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424E" w14:textId="25B54413" w:rsidR="0024019F" w:rsidRPr="0024019F" w:rsidRDefault="00B23EC9" w:rsidP="0024019F">
      <w:pPr>
        <w:pStyle w:val="BlockHeading"/>
        <w:jc w:val="center"/>
        <w:rPr>
          <w:b/>
          <w:color w:val="1C3144" w:themeColor="accent6"/>
        </w:rPr>
      </w:pPr>
      <w:r>
        <w:rPr>
          <w:b/>
          <w:color w:val="1C3144" w:themeColor="accent6"/>
        </w:rPr>
        <w:t>Client Referral Form</w:t>
      </w:r>
      <w:r w:rsidR="00E86AC0">
        <w:rPr>
          <w:b/>
          <w:color w:val="1C3144" w:themeColor="accent6"/>
        </w:rPr>
        <w:t xml:space="preserve"> – Music Therapy</w:t>
      </w:r>
    </w:p>
    <w:p w14:paraId="59C7F171" w14:textId="77777777" w:rsidR="00E86AC0" w:rsidRDefault="00E86AC0" w:rsidP="00C65CCF">
      <w:pPr>
        <w:rPr>
          <w:b/>
        </w:rPr>
      </w:pPr>
      <w:bookmarkStart w:id="0" w:name="_Toc34735458"/>
      <w:bookmarkStart w:id="1" w:name="_Toc62980648"/>
    </w:p>
    <w:p w14:paraId="76CB3BBC" w14:textId="5927D8AF" w:rsidR="00F33C74" w:rsidRPr="00F33C74" w:rsidRDefault="00B23EC9" w:rsidP="00C65CCF">
      <w:pPr>
        <w:rPr>
          <w:b/>
        </w:rPr>
      </w:pPr>
      <w:r>
        <w:rPr>
          <w:b/>
        </w:rPr>
        <w:t>Client</w:t>
      </w:r>
      <w:r w:rsidR="00F33C74" w:rsidRPr="00F33C74">
        <w:rPr>
          <w:b/>
        </w:rPr>
        <w:t xml:space="preserve"> Details</w:t>
      </w:r>
      <w:r w:rsidR="00664DAB">
        <w:rPr>
          <w:b/>
        </w:rPr>
        <w:t xml:space="preserve"> </w:t>
      </w:r>
      <w:r w:rsidR="00664DAB" w:rsidRPr="00664DAB">
        <w:rPr>
          <w:bCs/>
        </w:rPr>
        <w:t>(</w:t>
      </w:r>
      <w:r w:rsidR="00664DAB">
        <w:rPr>
          <w:bCs/>
        </w:rPr>
        <w:t>where</w:t>
      </w:r>
      <w:r w:rsidR="00664DAB" w:rsidRPr="00664DAB">
        <w:rPr>
          <w:bCs/>
        </w:rPr>
        <w:t xml:space="preserve">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6"/>
        <w:gridCol w:w="13"/>
        <w:gridCol w:w="2098"/>
        <w:gridCol w:w="3295"/>
      </w:tblGrid>
      <w:tr w:rsidR="00F33C74" w14:paraId="3BB82799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6BCE6309" w14:textId="00C6FAC6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Client Name</w:t>
            </w:r>
            <w:r w:rsidR="00F33C74" w:rsidRPr="00F33C74">
              <w:rPr>
                <w:b/>
              </w:rPr>
              <w:t>:</w:t>
            </w:r>
          </w:p>
        </w:tc>
        <w:tc>
          <w:tcPr>
            <w:tcW w:w="2711" w:type="dxa"/>
            <w:gridSpan w:val="2"/>
            <w:vAlign w:val="center"/>
          </w:tcPr>
          <w:p w14:paraId="39319883" w14:textId="1D2E8989" w:rsidR="00F33C74" w:rsidRDefault="00F408DB" w:rsidP="00B23E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7BA2FCD" w14:textId="312D7D6D" w:rsidR="00B23EC9" w:rsidRDefault="00B23EC9" w:rsidP="00B23EC9"/>
        </w:tc>
        <w:tc>
          <w:tcPr>
            <w:tcW w:w="2098" w:type="dxa"/>
            <w:shd w:val="clear" w:color="auto" w:fill="E1EAF2" w:themeFill="accent6" w:themeFillTint="1A"/>
            <w:vAlign w:val="center"/>
          </w:tcPr>
          <w:p w14:paraId="6CC8BC16" w14:textId="77777777" w:rsidR="00F33C74" w:rsidRPr="00F33C74" w:rsidRDefault="00F33C74" w:rsidP="00B23EC9">
            <w:pPr>
              <w:rPr>
                <w:b/>
              </w:rPr>
            </w:pPr>
            <w:r w:rsidRPr="00F33C74">
              <w:rPr>
                <w:b/>
              </w:rPr>
              <w:t>Date of Birth:</w:t>
            </w:r>
          </w:p>
        </w:tc>
        <w:tc>
          <w:tcPr>
            <w:tcW w:w="3292" w:type="dxa"/>
            <w:vAlign w:val="center"/>
          </w:tcPr>
          <w:p w14:paraId="6BE4986B" w14:textId="223749F5" w:rsidR="00F33C74" w:rsidRDefault="00F408DB" w:rsidP="00B23EC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3C74" w14:paraId="637422C6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22D3F39F" w14:textId="1FEEB017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2711" w:type="dxa"/>
            <w:gridSpan w:val="2"/>
            <w:vAlign w:val="center"/>
          </w:tcPr>
          <w:p w14:paraId="3835E8D6" w14:textId="27ECE6F4" w:rsidR="00F33C74" w:rsidRDefault="00F408DB" w:rsidP="00B23EC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98" w:type="dxa"/>
            <w:shd w:val="clear" w:color="auto" w:fill="E1EAF2" w:themeFill="accent6" w:themeFillTint="1A"/>
            <w:vAlign w:val="center"/>
          </w:tcPr>
          <w:p w14:paraId="07323DED" w14:textId="35A44831" w:rsidR="00F33C74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92" w:type="dxa"/>
            <w:vAlign w:val="center"/>
          </w:tcPr>
          <w:p w14:paraId="2D7E5AF5" w14:textId="28ED9CA5" w:rsidR="00F33C74" w:rsidRDefault="00F408DB" w:rsidP="00B23EC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23EC9" w14:paraId="5D968753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7966E17D" w14:textId="419172EA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01" w:type="dxa"/>
            <w:gridSpan w:val="4"/>
            <w:vAlign w:val="center"/>
          </w:tcPr>
          <w:p w14:paraId="2040E85B" w14:textId="6EEAEC38" w:rsidR="00B23EC9" w:rsidRDefault="00F408DB" w:rsidP="00B23EC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B35E4C6" w14:textId="151815A4" w:rsidR="00B23EC9" w:rsidRDefault="00B23EC9" w:rsidP="00B23EC9"/>
        </w:tc>
      </w:tr>
      <w:tr w:rsidR="00B23EC9" w14:paraId="1D22C9C6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72D25DAE" w14:textId="22033EA4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Next of Kin / Client Representative Name:</w:t>
            </w:r>
          </w:p>
        </w:tc>
        <w:tc>
          <w:tcPr>
            <w:tcW w:w="2698" w:type="dxa"/>
            <w:vAlign w:val="center"/>
          </w:tcPr>
          <w:p w14:paraId="7FAFA20C" w14:textId="0D6F7AE7" w:rsidR="00B23EC9" w:rsidRDefault="00F408DB" w:rsidP="00B23EC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11" w:type="dxa"/>
            <w:gridSpan w:val="2"/>
            <w:shd w:val="clear" w:color="auto" w:fill="E1EAF2" w:themeFill="accent6" w:themeFillTint="1A"/>
            <w:vAlign w:val="center"/>
          </w:tcPr>
          <w:p w14:paraId="0FE89F72" w14:textId="4A3B8944" w:rsidR="00B23EC9" w:rsidRPr="00B23EC9" w:rsidRDefault="00B23EC9" w:rsidP="00B23EC9">
            <w:pPr>
              <w:rPr>
                <w:b/>
              </w:rPr>
            </w:pPr>
            <w:r w:rsidRPr="00B23EC9">
              <w:rPr>
                <w:b/>
              </w:rPr>
              <w:t>Relationship to Client:</w:t>
            </w:r>
          </w:p>
        </w:tc>
        <w:tc>
          <w:tcPr>
            <w:tcW w:w="3292" w:type="dxa"/>
            <w:vAlign w:val="center"/>
          </w:tcPr>
          <w:p w14:paraId="0B60D6F2" w14:textId="573E81A8" w:rsidR="00B23EC9" w:rsidRDefault="00F408DB" w:rsidP="00B23EC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23EC9" w14:paraId="01A35A14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6B3C47D2" w14:textId="431AC23C" w:rsidR="00B23EC9" w:rsidRPr="00F33C74" w:rsidRDefault="00B23EC9" w:rsidP="00B23EC9">
            <w:pPr>
              <w:rPr>
                <w:b/>
              </w:rPr>
            </w:pPr>
            <w:r>
              <w:rPr>
                <w:b/>
              </w:rPr>
              <w:t>NOK Contact Number:</w:t>
            </w:r>
          </w:p>
        </w:tc>
        <w:tc>
          <w:tcPr>
            <w:tcW w:w="2698" w:type="dxa"/>
            <w:vAlign w:val="center"/>
          </w:tcPr>
          <w:p w14:paraId="029C4452" w14:textId="29655D7D" w:rsidR="00B23EC9" w:rsidRDefault="00F408DB" w:rsidP="00B23EC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11" w:type="dxa"/>
            <w:gridSpan w:val="2"/>
            <w:shd w:val="clear" w:color="auto" w:fill="E1EAF2" w:themeFill="accent6" w:themeFillTint="1A"/>
            <w:vAlign w:val="center"/>
          </w:tcPr>
          <w:p w14:paraId="3FF5A92C" w14:textId="39B1708A" w:rsidR="00B23EC9" w:rsidRPr="00B23EC9" w:rsidRDefault="00B23EC9" w:rsidP="00B23EC9">
            <w:pPr>
              <w:rPr>
                <w:b/>
              </w:rPr>
            </w:pPr>
            <w:r w:rsidRPr="00B23EC9">
              <w:rPr>
                <w:b/>
              </w:rPr>
              <w:t>NOK Email Address:</w:t>
            </w:r>
          </w:p>
        </w:tc>
        <w:tc>
          <w:tcPr>
            <w:tcW w:w="3292" w:type="dxa"/>
            <w:vAlign w:val="center"/>
          </w:tcPr>
          <w:p w14:paraId="4E67DD58" w14:textId="6321059A" w:rsidR="00B23EC9" w:rsidRDefault="00F408DB" w:rsidP="00B23E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3EC9" w14:paraId="29F59A3D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50D1CC65" w14:textId="1B9B17C9" w:rsidR="00664DAB" w:rsidRDefault="00B23EC9" w:rsidP="00B23EC9">
            <w:pPr>
              <w:rPr>
                <w:b/>
              </w:rPr>
            </w:pPr>
            <w:r>
              <w:rPr>
                <w:b/>
              </w:rPr>
              <w:t xml:space="preserve">Tick </w:t>
            </w:r>
            <w:r w:rsidR="00E736F9">
              <w:rPr>
                <w:b/>
              </w:rPr>
              <w:t>all</w:t>
            </w:r>
            <w:r>
              <w:rPr>
                <w:b/>
              </w:rPr>
              <w:t xml:space="preserve"> that apply</w:t>
            </w:r>
            <w:r w:rsidR="00664DAB">
              <w:rPr>
                <w:b/>
              </w:rPr>
              <w:t xml:space="preserve">: </w:t>
            </w:r>
          </w:p>
          <w:p w14:paraId="2BF33D44" w14:textId="2A6F14C0" w:rsidR="00B23EC9" w:rsidRPr="00664DAB" w:rsidRDefault="00664DAB" w:rsidP="00B23EC9">
            <w:pPr>
              <w:rPr>
                <w:bCs/>
              </w:rPr>
            </w:pPr>
            <w:r w:rsidRPr="00664DAB">
              <w:rPr>
                <w:bCs/>
              </w:rPr>
              <w:t>(</w:t>
            </w:r>
            <w:proofErr w:type="gramStart"/>
            <w:r w:rsidRPr="00664DAB">
              <w:rPr>
                <w:bCs/>
              </w:rPr>
              <w:t>if</w:t>
            </w:r>
            <w:proofErr w:type="gramEnd"/>
            <w:r w:rsidRPr="00664DAB">
              <w:rPr>
                <w:bCs/>
              </w:rPr>
              <w:t xml:space="preserve"> known)</w:t>
            </w:r>
          </w:p>
        </w:tc>
        <w:tc>
          <w:tcPr>
            <w:tcW w:w="8101" w:type="dxa"/>
            <w:gridSpan w:val="4"/>
            <w:vAlign w:val="center"/>
          </w:tcPr>
          <w:p w14:paraId="030F93DB" w14:textId="481309E8" w:rsidR="002C7EC6" w:rsidRDefault="00B23EC9" w:rsidP="005757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575743">
              <w:t>NDIS</w:t>
            </w:r>
            <w:r w:rsidR="009637FE">
              <w:t xml:space="preserve"> self-managed</w:t>
            </w:r>
            <w:r w:rsidR="00575743">
              <w:tab/>
            </w:r>
            <w:r w:rsidR="00575743">
              <w:tab/>
            </w:r>
            <w:r w:rsidR="00575743">
              <w:tab/>
            </w:r>
            <w:r w:rsidR="005757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43" w:rsidRPr="002C7EC6">
              <w:instrText xml:space="preserve"> FORMCHECKBOX </w:instrText>
            </w:r>
            <w:r w:rsidR="00000000">
              <w:fldChar w:fldCharType="separate"/>
            </w:r>
            <w:r w:rsidR="00575743">
              <w:fldChar w:fldCharType="end"/>
            </w:r>
            <w:r w:rsidR="00575743">
              <w:t xml:space="preserve"> NDIA managed</w:t>
            </w:r>
          </w:p>
          <w:p w14:paraId="786C158F" w14:textId="7180D2FB" w:rsidR="009637FE" w:rsidRDefault="009637FE" w:rsidP="005757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C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NDIS </w:t>
            </w:r>
            <w:r>
              <w:t>plan</w:t>
            </w:r>
            <w:r>
              <w:t>-managed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Private / self-funded</w:t>
            </w:r>
          </w:p>
          <w:p w14:paraId="5EC4174B" w14:textId="4B179FDD" w:rsidR="00B23EC9" w:rsidRDefault="00B23EC9" w:rsidP="00B23EC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Home Care Package (HCP)</w:t>
            </w:r>
            <w:r w:rsidR="00575743">
              <w:tab/>
            </w:r>
            <w:r w:rsidR="00575743">
              <w:tab/>
            </w:r>
            <w:r w:rsidR="005757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743" w:rsidRPr="002C7EC6">
              <w:instrText xml:space="preserve"> FORMCHECKBOX </w:instrText>
            </w:r>
            <w:r w:rsidR="00000000">
              <w:fldChar w:fldCharType="separate"/>
            </w:r>
            <w:r w:rsidR="00575743">
              <w:fldChar w:fldCharType="end"/>
            </w:r>
            <w:r w:rsidR="00575743">
              <w:t xml:space="preserve"> Organisation funded</w:t>
            </w:r>
          </w:p>
          <w:p w14:paraId="0CC62E94" w14:textId="526CE45A" w:rsidR="00664DAB" w:rsidRDefault="002C7EC6" w:rsidP="005757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C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AN-ACC funded</w:t>
            </w:r>
            <w:r w:rsidR="00575743">
              <w:tab/>
            </w:r>
            <w:r w:rsidR="00575743">
              <w:tab/>
            </w:r>
            <w:r w:rsidR="00575743">
              <w:tab/>
            </w:r>
            <w:r w:rsidR="00575743">
              <w:tab/>
            </w:r>
          </w:p>
        </w:tc>
      </w:tr>
      <w:tr w:rsidR="009637FE" w14:paraId="4DAD886C" w14:textId="77777777" w:rsidTr="009637FE">
        <w:tc>
          <w:tcPr>
            <w:tcW w:w="2689" w:type="dxa"/>
            <w:vMerge w:val="restart"/>
            <w:shd w:val="clear" w:color="auto" w:fill="E1EAF2" w:themeFill="accent6" w:themeFillTint="1A"/>
            <w:vAlign w:val="center"/>
          </w:tcPr>
          <w:p w14:paraId="7E8DB9B5" w14:textId="77777777" w:rsidR="009637FE" w:rsidRDefault="009637FE" w:rsidP="00B23EC9">
            <w:pPr>
              <w:rPr>
                <w:b/>
              </w:rPr>
            </w:pPr>
            <w:r>
              <w:rPr>
                <w:b/>
              </w:rPr>
              <w:t>NDIS details:</w:t>
            </w:r>
          </w:p>
          <w:p w14:paraId="2100E624" w14:textId="3CCB940C" w:rsidR="009637FE" w:rsidRPr="009637FE" w:rsidRDefault="009637FE" w:rsidP="00B23EC9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where</w:t>
            </w:r>
            <w:proofErr w:type="gramEnd"/>
            <w:r>
              <w:rPr>
                <w:bCs/>
              </w:rPr>
              <w:t xml:space="preserve"> applicable)</w:t>
            </w:r>
          </w:p>
        </w:tc>
        <w:tc>
          <w:tcPr>
            <w:tcW w:w="2693" w:type="dxa"/>
            <w:vAlign w:val="center"/>
          </w:tcPr>
          <w:p w14:paraId="33FCFE12" w14:textId="77777777" w:rsidR="009637FE" w:rsidRDefault="009637FE" w:rsidP="00575743">
            <w:r>
              <w:t>NDIS number:</w:t>
            </w:r>
          </w:p>
        </w:tc>
        <w:tc>
          <w:tcPr>
            <w:tcW w:w="5408" w:type="dxa"/>
            <w:gridSpan w:val="3"/>
            <w:vAlign w:val="center"/>
          </w:tcPr>
          <w:p w14:paraId="3A89A5E1" w14:textId="0B83FBD5" w:rsidR="009637FE" w:rsidRDefault="009637FE" w:rsidP="00575743"/>
        </w:tc>
      </w:tr>
      <w:tr w:rsidR="009637FE" w14:paraId="7528694F" w14:textId="77777777" w:rsidTr="009637FE">
        <w:tc>
          <w:tcPr>
            <w:tcW w:w="2689" w:type="dxa"/>
            <w:vMerge/>
            <w:shd w:val="clear" w:color="auto" w:fill="E1EAF2" w:themeFill="accent6" w:themeFillTint="1A"/>
            <w:vAlign w:val="center"/>
          </w:tcPr>
          <w:p w14:paraId="37C97FD8" w14:textId="77777777" w:rsidR="009637FE" w:rsidRDefault="009637FE" w:rsidP="00B23EC9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83A6340" w14:textId="6160C576" w:rsidR="009637FE" w:rsidRDefault="009637FE" w:rsidP="00575743">
            <w:r>
              <w:t>Current plan end date:</w:t>
            </w:r>
          </w:p>
        </w:tc>
        <w:tc>
          <w:tcPr>
            <w:tcW w:w="5408" w:type="dxa"/>
            <w:gridSpan w:val="3"/>
            <w:vAlign w:val="center"/>
          </w:tcPr>
          <w:p w14:paraId="02FE69AB" w14:textId="77777777" w:rsidR="009637FE" w:rsidRDefault="009637FE" w:rsidP="00575743"/>
        </w:tc>
      </w:tr>
    </w:tbl>
    <w:p w14:paraId="5AA36BD2" w14:textId="7A6D8E53" w:rsidR="00F33C74" w:rsidRDefault="00F33C74" w:rsidP="00C65CCF"/>
    <w:p w14:paraId="05A2CD51" w14:textId="6171F892" w:rsidR="00B23EC9" w:rsidRPr="00F33C74" w:rsidRDefault="00B23EC9" w:rsidP="00B23EC9">
      <w:pPr>
        <w:rPr>
          <w:b/>
        </w:rPr>
      </w:pPr>
      <w:r>
        <w:rPr>
          <w:b/>
        </w:rPr>
        <w:t>Referr</w:t>
      </w:r>
      <w:r w:rsidR="00E736F9">
        <w:rPr>
          <w:b/>
        </w:rPr>
        <w:t>a</w:t>
      </w:r>
      <w:r w:rsidR="00664DAB">
        <w:rPr>
          <w:b/>
        </w:rPr>
        <w:t>l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5"/>
        <w:gridCol w:w="2096"/>
        <w:gridCol w:w="3297"/>
      </w:tblGrid>
      <w:tr w:rsidR="00B23EC9" w14:paraId="41349A68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51AB5512" w14:textId="5234F86B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Referrer Name</w:t>
            </w:r>
            <w:r w:rsidRPr="00F33C74">
              <w:rPr>
                <w:b/>
              </w:rPr>
              <w:t>:</w:t>
            </w:r>
          </w:p>
        </w:tc>
        <w:tc>
          <w:tcPr>
            <w:tcW w:w="2708" w:type="dxa"/>
            <w:gridSpan w:val="2"/>
            <w:vAlign w:val="center"/>
          </w:tcPr>
          <w:p w14:paraId="24815253" w14:textId="6AA43377" w:rsidR="00B23EC9" w:rsidRDefault="00F408DB" w:rsidP="003B641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8A75EB3" w14:textId="373FC550" w:rsidR="00F408DB" w:rsidRDefault="00F408DB" w:rsidP="003B6414"/>
        </w:tc>
        <w:tc>
          <w:tcPr>
            <w:tcW w:w="2096" w:type="dxa"/>
            <w:shd w:val="clear" w:color="auto" w:fill="E1EAF2" w:themeFill="accent6" w:themeFillTint="1A"/>
            <w:vAlign w:val="center"/>
          </w:tcPr>
          <w:p w14:paraId="57E8E11A" w14:textId="0A481728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Profession</w:t>
            </w:r>
            <w:r w:rsidRPr="00F33C74">
              <w:rPr>
                <w:b/>
              </w:rPr>
              <w:t>:</w:t>
            </w:r>
          </w:p>
        </w:tc>
        <w:tc>
          <w:tcPr>
            <w:tcW w:w="3297" w:type="dxa"/>
            <w:vAlign w:val="center"/>
          </w:tcPr>
          <w:p w14:paraId="1C1087C0" w14:textId="4430B78A" w:rsidR="00B23EC9" w:rsidRDefault="00F408DB" w:rsidP="003B64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3EC9" w14:paraId="1BBE5302" w14:textId="77777777" w:rsidTr="00E86AC0">
        <w:tc>
          <w:tcPr>
            <w:tcW w:w="2689" w:type="dxa"/>
            <w:shd w:val="clear" w:color="auto" w:fill="E1EAF2" w:themeFill="accent6" w:themeFillTint="1A"/>
            <w:vAlign w:val="center"/>
          </w:tcPr>
          <w:p w14:paraId="1A145077" w14:textId="77777777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2708" w:type="dxa"/>
            <w:gridSpan w:val="2"/>
            <w:vAlign w:val="center"/>
          </w:tcPr>
          <w:p w14:paraId="185FA00D" w14:textId="293A895D" w:rsidR="00B23EC9" w:rsidRDefault="00F408DB" w:rsidP="003B641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96" w:type="dxa"/>
            <w:shd w:val="clear" w:color="auto" w:fill="E1EAF2" w:themeFill="accent6" w:themeFillTint="1A"/>
            <w:vAlign w:val="center"/>
          </w:tcPr>
          <w:p w14:paraId="278BDCC1" w14:textId="77777777" w:rsidR="00B23EC9" w:rsidRPr="00F33C74" w:rsidRDefault="00B23EC9" w:rsidP="003B641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97" w:type="dxa"/>
            <w:vAlign w:val="center"/>
          </w:tcPr>
          <w:p w14:paraId="3BA09D46" w14:textId="4EA38DD6" w:rsidR="00B23EC9" w:rsidRDefault="00F408DB" w:rsidP="003B641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736F9" w14:paraId="350924B7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7B3B8278" w14:textId="1C939463" w:rsidR="00E736F9" w:rsidRPr="00E736F9" w:rsidRDefault="00E736F9" w:rsidP="003B6414">
            <w:pPr>
              <w:rPr>
                <w:b/>
              </w:rPr>
            </w:pPr>
            <w:r w:rsidRPr="00673E88">
              <w:rPr>
                <w:b/>
              </w:rPr>
              <w:t xml:space="preserve">Please </w:t>
            </w:r>
            <w:r w:rsidR="00E86AC0">
              <w:rPr>
                <w:b/>
              </w:rPr>
              <w:t xml:space="preserve">briefly </w:t>
            </w:r>
            <w:r w:rsidRPr="00673E88">
              <w:rPr>
                <w:b/>
              </w:rPr>
              <w:t xml:space="preserve">outline the </w:t>
            </w:r>
            <w:r>
              <w:rPr>
                <w:b/>
              </w:rPr>
              <w:t>client</w:t>
            </w:r>
            <w:r w:rsidR="00E86AC0">
              <w:rPr>
                <w:b/>
              </w:rPr>
              <w:t>’s</w:t>
            </w:r>
            <w:r w:rsidRPr="00673E88">
              <w:rPr>
                <w:b/>
              </w:rPr>
              <w:t xml:space="preserve"> medical </w:t>
            </w:r>
            <w:r>
              <w:rPr>
                <w:b/>
              </w:rPr>
              <w:t>history / status</w:t>
            </w:r>
            <w:r w:rsidR="00FF3568">
              <w:rPr>
                <w:b/>
              </w:rPr>
              <w:t xml:space="preserve"> (you may also use the relevant tick boxes)</w:t>
            </w:r>
            <w:r w:rsidRPr="00673E88">
              <w:rPr>
                <w:b/>
              </w:rPr>
              <w:t>:</w:t>
            </w:r>
          </w:p>
        </w:tc>
      </w:tr>
      <w:tr w:rsidR="00E736F9" w14:paraId="4700A9F4" w14:textId="77777777" w:rsidTr="003B6414">
        <w:tc>
          <w:tcPr>
            <w:tcW w:w="10790" w:type="dxa"/>
            <w:gridSpan w:val="5"/>
            <w:shd w:val="clear" w:color="auto" w:fill="auto"/>
          </w:tcPr>
          <w:p w14:paraId="5F9D9F46" w14:textId="7E000052" w:rsidR="00E736F9" w:rsidRDefault="00F408DB" w:rsidP="003B641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 w:rsidR="009637FE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33A1D0D1" w14:textId="77777777" w:rsidR="00E736F9" w:rsidRDefault="00E736F9" w:rsidP="003B6414"/>
          <w:p w14:paraId="61D4AD3A" w14:textId="59E6DA56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Pr="008F1D41">
              <w:rPr>
                <w:rFonts w:ascii="MS Gothic" w:eastAsia="MS Gothic" w:hAnsi="MS Gothic" w:hint="eastAsia"/>
              </w:rPr>
              <w:instrText>FORMCHECKBOX</w:instrText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Ca</w:t>
            </w:r>
            <w:r w:rsidRPr="00E101C6">
              <w:t>ncer</w:t>
            </w:r>
            <w:r>
              <w:t xml:space="preserve">        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E101C6">
              <w:t>Palliative care</w:t>
            </w:r>
            <w:r>
              <w:t xml:space="preserve">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Anxiety</w:t>
            </w:r>
          </w:p>
          <w:p w14:paraId="370678F7" w14:textId="357DCDD1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Depression  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Other mental illness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PTSD / trauma</w:t>
            </w:r>
          </w:p>
          <w:p w14:paraId="0E5B6EFB" w14:textId="57A8239B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Younger onset dementia.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Dementia   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Parkinson’s</w:t>
            </w:r>
          </w:p>
          <w:p w14:paraId="64BD3F17" w14:textId="0E60C626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Multiple Sclerosis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Huntington’s                   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Stoke survivor</w:t>
            </w:r>
          </w:p>
          <w:p w14:paraId="4B2A4021" w14:textId="27545655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Acquired / traumatic brain injury (ABI/</w:t>
            </w:r>
            <w:proofErr w:type="gramStart"/>
            <w:r>
              <w:t xml:space="preserve">TBI)   </w:t>
            </w:r>
            <w:proofErr w:type="gramEnd"/>
            <w:r>
              <w:t xml:space="preserve">                 </w:t>
            </w:r>
            <w:r>
              <w:tab/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Pr="008F1D41">
              <w:rPr>
                <w:rFonts w:ascii="MS Gothic" w:eastAsia="MS Gothic" w:hAnsi="MS Gothic" w:hint="eastAsia"/>
              </w:rPr>
              <w:instrText>FORMCHECKBOX</w:instrText>
            </w:r>
            <w:r w:rsidRPr="008F1D41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Spinal Cord injury (SCI)</w:t>
            </w:r>
          </w:p>
          <w:p w14:paraId="55CA252A" w14:textId="09D89D49" w:rsidR="00FF3568" w:rsidRDefault="00FF3568" w:rsidP="00FF3568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2A7C99">
              <w:rPr>
                <w:u w:val="single"/>
              </w:rPr>
              <w:t>Other</w:t>
            </w:r>
            <w:r>
              <w:t xml:space="preserve">; please specify: </w:t>
            </w:r>
            <w:r>
              <w:rPr>
                <w:b/>
                <w:bCs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1C6"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736F9" w:rsidRPr="00E736F9" w14:paraId="28D02248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159FA6D6" w14:textId="15E49C4F" w:rsidR="00E736F9" w:rsidRPr="00E736F9" w:rsidRDefault="00E736F9" w:rsidP="003B6414">
            <w:pPr>
              <w:rPr>
                <w:b/>
                <w:bCs/>
              </w:rPr>
            </w:pPr>
            <w:r w:rsidRPr="00E736F9">
              <w:rPr>
                <w:b/>
                <w:bCs/>
              </w:rPr>
              <w:t>Please outline reasons for referral</w:t>
            </w:r>
            <w:r w:rsidR="00664DAB">
              <w:rPr>
                <w:b/>
                <w:bCs/>
              </w:rPr>
              <w:t xml:space="preserve"> to music therapy</w:t>
            </w:r>
            <w:r w:rsidRPr="00E736F9">
              <w:rPr>
                <w:b/>
                <w:bCs/>
              </w:rPr>
              <w:t>:</w:t>
            </w:r>
          </w:p>
        </w:tc>
      </w:tr>
      <w:tr w:rsidR="00664DAB" w14:paraId="49FD0642" w14:textId="77777777" w:rsidTr="00464E03">
        <w:tc>
          <w:tcPr>
            <w:tcW w:w="10790" w:type="dxa"/>
            <w:gridSpan w:val="5"/>
            <w:shd w:val="clear" w:color="auto" w:fill="auto"/>
          </w:tcPr>
          <w:p w14:paraId="074DC4AB" w14:textId="1DC908C9" w:rsidR="00664DAB" w:rsidRDefault="00F408DB" w:rsidP="003B64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8"/>
          </w:p>
          <w:p w14:paraId="1503B32A" w14:textId="77777777" w:rsidR="00664DAB" w:rsidRDefault="00664DAB" w:rsidP="003B6414">
            <w:pPr>
              <w:rPr>
                <w:b/>
                <w:bCs/>
                <w:i/>
                <w:iCs/>
              </w:rPr>
            </w:pPr>
          </w:p>
        </w:tc>
      </w:tr>
      <w:tr w:rsidR="00664DAB" w14:paraId="3F545473" w14:textId="77777777" w:rsidTr="00664DAB">
        <w:tc>
          <w:tcPr>
            <w:tcW w:w="10790" w:type="dxa"/>
            <w:gridSpan w:val="5"/>
            <w:shd w:val="clear" w:color="auto" w:fill="1C3144" w:themeFill="accent6"/>
          </w:tcPr>
          <w:p w14:paraId="03751FDF" w14:textId="7586FE50" w:rsidR="00664DAB" w:rsidRPr="00E736F9" w:rsidRDefault="00664DAB" w:rsidP="003B641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Please identify the d</w:t>
            </w:r>
            <w:r w:rsidRPr="00E736F9">
              <w:rPr>
                <w:b/>
                <w:bCs/>
                <w:i/>
                <w:iCs/>
              </w:rPr>
              <w:t>omain</w:t>
            </w:r>
            <w:r>
              <w:rPr>
                <w:b/>
                <w:bCs/>
                <w:i/>
                <w:iCs/>
              </w:rPr>
              <w:t>s relevant to this referral:</w:t>
            </w:r>
          </w:p>
        </w:tc>
      </w:tr>
      <w:tr w:rsidR="00664DAB" w14:paraId="53A5BEAA" w14:textId="77777777" w:rsidTr="003B6414">
        <w:tc>
          <w:tcPr>
            <w:tcW w:w="5382" w:type="dxa"/>
            <w:gridSpan w:val="2"/>
            <w:shd w:val="clear" w:color="auto" w:fill="auto"/>
          </w:tcPr>
          <w:p w14:paraId="50BB78E6" w14:textId="3DE95077" w:rsidR="00664DAB" w:rsidRPr="00E736F9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Psychosocial &amp; Emotional</w:t>
            </w:r>
            <w:r w:rsidR="00664DAB">
              <w:t xml:space="preserve"> </w:t>
            </w:r>
            <w:r w:rsidR="00664DAB">
              <w:rPr>
                <w:i/>
              </w:rPr>
              <w:t xml:space="preserve">(self-expression, emotional awareness and regulation, self-concept &amp; identity, confidence &amp; empowerment, legacy &amp; life review, stress, belonging, </w:t>
            </w:r>
            <w:proofErr w:type="gramStart"/>
            <w:r w:rsidR="00664DAB">
              <w:rPr>
                <w:i/>
              </w:rPr>
              <w:t>relational)</w:t>
            </w:r>
            <w:r w:rsidR="00664DAB">
              <w:t xml:space="preserve">   </w:t>
            </w:r>
            <w:proofErr w:type="gramEnd"/>
            <w:r w:rsidR="00664DAB">
              <w:t xml:space="preserve"> 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4319E652" w14:textId="0FED6186" w:rsidR="00664DAB" w:rsidRPr="00F408D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 xml:space="preserve">Behaviour </w:t>
            </w:r>
            <w:r w:rsidR="00664DAB">
              <w:rPr>
                <w:i/>
              </w:rPr>
              <w:t>(managing angry and frustration, mood regulation, positive behavior planning)</w:t>
            </w:r>
            <w:r w:rsidR="00664DAB">
              <w:t xml:space="preserve"> </w:t>
            </w:r>
          </w:p>
        </w:tc>
      </w:tr>
      <w:tr w:rsidR="00664DAB" w14:paraId="4E28DC84" w14:textId="77777777" w:rsidTr="003B6414">
        <w:tc>
          <w:tcPr>
            <w:tcW w:w="5382" w:type="dxa"/>
            <w:gridSpan w:val="2"/>
            <w:shd w:val="clear" w:color="auto" w:fill="auto"/>
          </w:tcPr>
          <w:p w14:paraId="6F7CC6F9" w14:textId="762ACFDF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Cognitive</w:t>
            </w:r>
            <w:r w:rsidR="00664DAB">
              <w:t xml:space="preserve"> </w:t>
            </w:r>
          </w:p>
          <w:p w14:paraId="1CC0FF07" w14:textId="2F3EA988" w:rsidR="00664DAB" w:rsidRPr="00E736F9" w:rsidRDefault="00664DAB" w:rsidP="00664DAB">
            <w:pPr>
              <w:rPr>
                <w:i/>
              </w:rPr>
            </w:pPr>
            <w:r>
              <w:rPr>
                <w:i/>
              </w:rPr>
              <w:t>(memory, attention, planning, self-monitoring, initiation, motivation, arousal)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053369B0" w14:textId="2FED90A1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Mental Health</w:t>
            </w:r>
            <w:r w:rsidR="00664DAB">
              <w:t xml:space="preserve"> </w:t>
            </w:r>
          </w:p>
          <w:p w14:paraId="33047C7F" w14:textId="206A3259" w:rsidR="00664DAB" w:rsidRPr="00E736F9" w:rsidRDefault="00664DAB" w:rsidP="00664DAB">
            <w:pPr>
              <w:rPr>
                <w:b/>
                <w:bCs/>
                <w:i/>
                <w:iCs/>
              </w:rPr>
            </w:pPr>
            <w:r>
              <w:rPr>
                <w:i/>
              </w:rPr>
              <w:t xml:space="preserve">(depression, anxiety, trauma, stigmatization, isolation, mental </w:t>
            </w:r>
            <w:proofErr w:type="gramStart"/>
            <w:r>
              <w:rPr>
                <w:i/>
              </w:rPr>
              <w:t>illness)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</w:tr>
      <w:tr w:rsidR="00664DAB" w14:paraId="1CDFD81F" w14:textId="77777777" w:rsidTr="003B6414">
        <w:tc>
          <w:tcPr>
            <w:tcW w:w="5382" w:type="dxa"/>
            <w:gridSpan w:val="2"/>
            <w:shd w:val="clear" w:color="auto" w:fill="auto"/>
          </w:tcPr>
          <w:p w14:paraId="2A28CAB4" w14:textId="66AE8A63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>Communication</w:t>
            </w:r>
            <w:r w:rsidR="00664DAB">
              <w:t xml:space="preserve"> </w:t>
            </w:r>
          </w:p>
          <w:p w14:paraId="337E323D" w14:textId="11FA9DDA" w:rsidR="00664DAB" w:rsidRPr="00E736F9" w:rsidRDefault="00664DAB" w:rsidP="00664DAB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expressive</w:t>
            </w:r>
            <w:proofErr w:type="gramEnd"/>
            <w:r>
              <w:rPr>
                <w:i/>
              </w:rPr>
              <w:t xml:space="preserve"> language, speech articulation, managing stuttering, non verbal and social communication)</w:t>
            </w:r>
          </w:p>
        </w:tc>
        <w:tc>
          <w:tcPr>
            <w:tcW w:w="5408" w:type="dxa"/>
            <w:gridSpan w:val="3"/>
            <w:vMerge w:val="restart"/>
            <w:shd w:val="clear" w:color="auto" w:fill="auto"/>
          </w:tcPr>
          <w:p w14:paraId="251A36A8" w14:textId="055C4CC1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9"/>
            <w:r>
              <w:rPr>
                <w:rFonts w:ascii="MS Gothic" w:eastAsia="MS Gothic" w:hAnsi="MS Gothic"/>
              </w:rPr>
              <w:t xml:space="preserve"> </w:t>
            </w:r>
            <w:r w:rsidR="00664DAB" w:rsidRPr="002A7C99">
              <w:rPr>
                <w:u w:val="single"/>
              </w:rPr>
              <w:t>Other</w:t>
            </w:r>
            <w:r w:rsidR="00664DAB">
              <w:t>; please specify:</w:t>
            </w:r>
          </w:p>
          <w:p w14:paraId="0B5A28E7" w14:textId="5C11C84B" w:rsidR="00664DAB" w:rsidRPr="00E736F9" w:rsidRDefault="00F408DB" w:rsidP="00664D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 w:rsidR="009637FE"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20"/>
          </w:p>
        </w:tc>
      </w:tr>
      <w:tr w:rsidR="00664DAB" w14:paraId="1519F240" w14:textId="77777777" w:rsidTr="003B6414">
        <w:tc>
          <w:tcPr>
            <w:tcW w:w="5382" w:type="dxa"/>
            <w:gridSpan w:val="2"/>
            <w:shd w:val="clear" w:color="auto" w:fill="auto"/>
          </w:tcPr>
          <w:p w14:paraId="4D2AC968" w14:textId="5FC09D50" w:rsidR="00664DAB" w:rsidRDefault="00F408DB" w:rsidP="00664DAB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664DAB" w:rsidRPr="00E21C79">
              <w:rPr>
                <w:b/>
                <w:bCs/>
              </w:rPr>
              <w:t xml:space="preserve">Physical </w:t>
            </w:r>
          </w:p>
          <w:p w14:paraId="7A910F1F" w14:textId="568666B2" w:rsidR="00664DAB" w:rsidRPr="00E736F9" w:rsidRDefault="00664DAB" w:rsidP="00664DAB">
            <w:r>
              <w:rPr>
                <w:i/>
              </w:rPr>
              <w:t xml:space="preserve">(gross and fine motor function, coordination, balance, mobility and gait, pain, respiratory </w:t>
            </w:r>
            <w:proofErr w:type="gramStart"/>
            <w:r>
              <w:rPr>
                <w:i/>
              </w:rPr>
              <w:t>function)</w:t>
            </w:r>
            <w:r>
              <w:t xml:space="preserve">   </w:t>
            </w:r>
            <w:proofErr w:type="gramEnd"/>
            <w:r>
              <w:t xml:space="preserve">  </w:t>
            </w:r>
          </w:p>
        </w:tc>
        <w:tc>
          <w:tcPr>
            <w:tcW w:w="5408" w:type="dxa"/>
            <w:gridSpan w:val="3"/>
            <w:vMerge/>
            <w:shd w:val="clear" w:color="auto" w:fill="auto"/>
          </w:tcPr>
          <w:p w14:paraId="29FE1FE2" w14:textId="77777777" w:rsidR="00664DAB" w:rsidRPr="00E736F9" w:rsidRDefault="00664DAB" w:rsidP="00664DAB">
            <w:pPr>
              <w:rPr>
                <w:b/>
                <w:bCs/>
                <w:i/>
                <w:iCs/>
              </w:rPr>
            </w:pPr>
          </w:p>
        </w:tc>
      </w:tr>
      <w:tr w:rsidR="00575743" w:rsidRPr="00E736F9" w14:paraId="2CD2C22A" w14:textId="77777777" w:rsidTr="00D267E2">
        <w:tc>
          <w:tcPr>
            <w:tcW w:w="10790" w:type="dxa"/>
            <w:gridSpan w:val="5"/>
            <w:shd w:val="clear" w:color="auto" w:fill="1C3144" w:themeFill="accent6"/>
          </w:tcPr>
          <w:p w14:paraId="2B851DBE" w14:textId="02359100" w:rsidR="00575743" w:rsidRPr="00575743" w:rsidRDefault="00575743" w:rsidP="00D267E2">
            <w:r>
              <w:rPr>
                <w:b/>
                <w:bCs/>
              </w:rPr>
              <w:t xml:space="preserve">How frequently would you like music therapy? </w:t>
            </w:r>
            <w:r w:rsidRPr="00575743">
              <w:rPr>
                <w:i/>
                <w:iCs/>
              </w:rPr>
              <w:t>(</w:t>
            </w:r>
            <w:proofErr w:type="gramStart"/>
            <w:r w:rsidRPr="00575743">
              <w:rPr>
                <w:i/>
                <w:iCs/>
              </w:rPr>
              <w:t>if</w:t>
            </w:r>
            <w:proofErr w:type="gramEnd"/>
            <w:r w:rsidRPr="00575743">
              <w:rPr>
                <w:i/>
                <w:iCs/>
              </w:rPr>
              <w:t xml:space="preserve"> known)</w:t>
            </w:r>
          </w:p>
        </w:tc>
      </w:tr>
      <w:tr w:rsidR="00575743" w:rsidRPr="00E101C6" w14:paraId="4E4075E5" w14:textId="77777777" w:rsidTr="00D267E2">
        <w:tc>
          <w:tcPr>
            <w:tcW w:w="10790" w:type="dxa"/>
            <w:gridSpan w:val="5"/>
            <w:shd w:val="clear" w:color="auto" w:fill="auto"/>
          </w:tcPr>
          <w:p w14:paraId="2C6F8B51" w14:textId="78C0BFD3" w:rsidR="00575743" w:rsidRPr="00E101C6" w:rsidRDefault="00575743" w:rsidP="00D267E2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Pr="00E101C6">
              <w:t xml:space="preserve">weekly </w:t>
            </w:r>
            <w:r>
              <w:t xml:space="preserve">          </w:t>
            </w:r>
            <w:r>
              <w:tab/>
            </w:r>
            <w:r>
              <w:tab/>
            </w:r>
            <w: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 w:rsidRPr="00E101C6">
              <w:t xml:space="preserve">fortnightly </w:t>
            </w:r>
            <w:r>
              <w:t xml:space="preserve">                     </w:t>
            </w:r>
            <w: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Pr="00E101C6">
              <w:rPr>
                <w:rFonts w:ascii="MS Gothic" w:eastAsia="MS Gothic" w:hAnsi="MS Gothic" w:hint="eastAsia"/>
              </w:rPr>
              <w:instrText>FORMCHECKBOX</w:instrText>
            </w:r>
            <w:r w:rsidRPr="00E101C6">
              <w:rPr>
                <w:rFonts w:ascii="MS Gothic" w:eastAsia="MS Gothic" w:hAnsi="MS Gothic"/>
              </w:rPr>
              <w:instrText xml:space="preserve"> </w:instrText>
            </w:r>
            <w:r w:rsidR="009637FE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n</w:t>
            </w:r>
            <w:r w:rsidRPr="00E101C6">
              <w:t>ot sure</w:t>
            </w:r>
          </w:p>
        </w:tc>
      </w:tr>
      <w:tr w:rsidR="00575743" w14:paraId="4F8F298F" w14:textId="77777777" w:rsidTr="00D267E2">
        <w:tc>
          <w:tcPr>
            <w:tcW w:w="10790" w:type="dxa"/>
            <w:gridSpan w:val="5"/>
            <w:shd w:val="clear" w:color="auto" w:fill="1C3144" w:themeFill="accent6"/>
          </w:tcPr>
          <w:p w14:paraId="19F7B95F" w14:textId="42249D91" w:rsidR="00575743" w:rsidRDefault="00575743" w:rsidP="00D267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Please indicate your preferred days/times for music therapy? </w:t>
            </w:r>
            <w:r w:rsidRPr="00575743">
              <w:rPr>
                <w:i/>
                <w:iCs/>
              </w:rPr>
              <w:t>(</w:t>
            </w:r>
            <w:proofErr w:type="gramStart"/>
            <w:r w:rsidRPr="00575743">
              <w:rPr>
                <w:i/>
                <w:iCs/>
              </w:rPr>
              <w:t>if</w:t>
            </w:r>
            <w:proofErr w:type="gramEnd"/>
            <w:r w:rsidRPr="00575743">
              <w:rPr>
                <w:i/>
                <w:iCs/>
              </w:rPr>
              <w:t xml:space="preserve"> known)</w:t>
            </w:r>
          </w:p>
        </w:tc>
      </w:tr>
      <w:tr w:rsidR="00575743" w14:paraId="73547D77" w14:textId="77777777" w:rsidTr="00D267E2">
        <w:tc>
          <w:tcPr>
            <w:tcW w:w="10790" w:type="dxa"/>
            <w:gridSpan w:val="5"/>
            <w:shd w:val="clear" w:color="auto" w:fill="auto"/>
          </w:tcPr>
          <w:p w14:paraId="423A27B1" w14:textId="17456553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Monday: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4C119BD9" w14:textId="0810F2EA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Tuesday: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5A94B8E9" w14:textId="73516976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Wednesday: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16869DC3" w14:textId="2092312D" w:rsidR="00575743" w:rsidRPr="00B74748" w:rsidRDefault="00575743" w:rsidP="00D267E2">
            <w:pPr>
              <w:rPr>
                <w:i/>
                <w:iCs/>
              </w:rPr>
            </w:pPr>
            <w:r w:rsidRPr="00B74748">
              <w:rPr>
                <w:i/>
                <w:iCs/>
              </w:rPr>
              <w:t>Thursday:</w:t>
            </w:r>
            <w:r w:rsidRPr="00B74748">
              <w:rPr>
                <w:i/>
                <w:iCs/>
              </w:rPr>
              <w:tab/>
            </w:r>
            <w:r w:rsidRPr="00B74748">
              <w:rPr>
                <w:i/>
                <w:iCs/>
              </w:rPr>
              <w:tab/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morning                      </w:t>
            </w:r>
            <w:r w:rsidRPr="00B74748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B74748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B74748">
              <w:rPr>
                <w:rFonts w:ascii="MS Gothic" w:eastAsia="MS Gothic" w:hAnsi="MS Gothic"/>
              </w:rPr>
              <w:fldChar w:fldCharType="end"/>
            </w:r>
            <w:r w:rsidRPr="00B74748">
              <w:rPr>
                <w:rFonts w:ascii="MS Gothic" w:eastAsia="MS Gothic" w:hAnsi="MS Gothic"/>
              </w:rPr>
              <w:t xml:space="preserve"> </w:t>
            </w:r>
            <w:r w:rsidRPr="00B74748">
              <w:t xml:space="preserve">afternoon                      </w:t>
            </w:r>
          </w:p>
          <w:p w14:paraId="455EF085" w14:textId="3DD8646E" w:rsidR="00575743" w:rsidRDefault="00575743" w:rsidP="00D267E2">
            <w:pPr>
              <w:rPr>
                <w:b/>
                <w:bCs/>
                <w:i/>
                <w:iCs/>
              </w:rPr>
            </w:pPr>
            <w:r w:rsidRPr="00B74748">
              <w:rPr>
                <w:i/>
                <w:iCs/>
              </w:rPr>
              <w:t>Friday:</w:t>
            </w:r>
            <w:r w:rsidRPr="00B74748">
              <w:rPr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>
              <w:t>morning</w:t>
            </w:r>
            <w:r w:rsidRPr="00E101C6">
              <w:t xml:space="preserve"> </w:t>
            </w:r>
            <w:r>
              <w:t xml:space="preserve">                     </w:t>
            </w:r>
            <w:r w:rsidRPr="00E101C6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Pr="00B74748">
              <w:rPr>
                <w:rFonts w:ascii="MS Gothic" w:eastAsia="MS Gothic" w:hAnsi="MS Gothic" w:hint="eastAsia"/>
              </w:rPr>
              <w:instrText>FORMCHECKBOX</w:instrText>
            </w:r>
            <w:r w:rsidRPr="00B74748">
              <w:rPr>
                <w:rFonts w:ascii="MS Gothic" w:eastAsia="MS Gothic" w:hAnsi="MS Gothic"/>
              </w:rPr>
              <w:instrText xml:space="preserve"> </w:instrText>
            </w:r>
            <w:r w:rsidR="009637FE" w:rsidRPr="00E101C6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Pr="00E101C6">
              <w:rPr>
                <w:rFonts w:ascii="MS Gothic" w:eastAsia="MS Gothic" w:hAnsi="MS Gothic"/>
              </w:rPr>
              <w:fldChar w:fldCharType="end"/>
            </w:r>
            <w:r w:rsidRPr="00E101C6">
              <w:rPr>
                <w:rFonts w:ascii="MS Gothic" w:eastAsia="MS Gothic" w:hAnsi="MS Gothic"/>
              </w:rPr>
              <w:t xml:space="preserve"> </w:t>
            </w:r>
            <w:r>
              <w:t>afternoon</w:t>
            </w:r>
            <w:r w:rsidRPr="00E101C6">
              <w:t xml:space="preserve"> </w:t>
            </w:r>
            <w:r>
              <w:t xml:space="preserve">                     </w:t>
            </w:r>
          </w:p>
          <w:p w14:paraId="663DFE5F" w14:textId="7C4D1919" w:rsidR="00575743" w:rsidRDefault="00575743" w:rsidP="00D267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 we have a timeslot available that does not align with your indicated preferences, would you like to be contacted?   </w:t>
            </w:r>
            <w:r w:rsidRPr="00B747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instrText xml:space="preserve"> </w:instrText>
            </w:r>
            <w:r w:rsidRPr="00B74748">
              <w:rPr>
                <w:rFonts w:hint="eastAsia"/>
              </w:rPr>
              <w:instrText>FORMCHECKBOX</w:instrText>
            </w:r>
            <w:r w:rsidRPr="00B74748">
              <w:instrText xml:space="preserve"> </w:instrText>
            </w:r>
            <w:r w:rsidR="00000000">
              <w:fldChar w:fldCharType="separate"/>
            </w:r>
            <w:r w:rsidRPr="00B74748">
              <w:fldChar w:fldCharType="end"/>
            </w:r>
            <w:r w:rsidRPr="00B74748">
              <w:t xml:space="preserve">  Yes           </w:t>
            </w:r>
            <w:r w:rsidRPr="00B747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748">
              <w:instrText xml:space="preserve"> </w:instrText>
            </w:r>
            <w:r w:rsidRPr="00B74748">
              <w:rPr>
                <w:rFonts w:hint="eastAsia"/>
              </w:rPr>
              <w:instrText>FORMCHECKBOX</w:instrText>
            </w:r>
            <w:r w:rsidRPr="00B74748">
              <w:instrText xml:space="preserve"> </w:instrText>
            </w:r>
            <w:r w:rsidR="00000000">
              <w:fldChar w:fldCharType="separate"/>
            </w:r>
            <w:r w:rsidRPr="00B74748">
              <w:fldChar w:fldCharType="end"/>
            </w:r>
            <w:r w:rsidRPr="00B74748">
              <w:t xml:space="preserve"> No</w:t>
            </w:r>
          </w:p>
        </w:tc>
      </w:tr>
    </w:tbl>
    <w:p w14:paraId="7DEA0D7E" w14:textId="786FC869" w:rsidR="00F33C74" w:rsidRDefault="00F33C74" w:rsidP="00C65CCF"/>
    <w:bookmarkEnd w:id="0"/>
    <w:bookmarkEnd w:id="1"/>
    <w:p w14:paraId="3D099D6D" w14:textId="6815B84A" w:rsidR="00F408DB" w:rsidRDefault="00B340CD" w:rsidP="00E736F9">
      <w:pPr>
        <w:jc w:val="center"/>
        <w:rPr>
          <w:b/>
        </w:rPr>
      </w:pPr>
      <w:r w:rsidRPr="00D22E60">
        <w:rPr>
          <w:b/>
        </w:rPr>
        <w:t xml:space="preserve">Thank you for taking the time to complete this </w:t>
      </w:r>
      <w:r w:rsidR="00E736F9">
        <w:rPr>
          <w:b/>
        </w:rPr>
        <w:t>referral</w:t>
      </w:r>
      <w:r w:rsidRPr="00D22E60">
        <w:rPr>
          <w:b/>
        </w:rPr>
        <w:t xml:space="preserve"> form.</w:t>
      </w:r>
      <w:r w:rsidR="00FF3568">
        <w:rPr>
          <w:b/>
        </w:rPr>
        <w:t xml:space="preserve"> Please send you completed form to </w:t>
      </w:r>
      <w:hyperlink r:id="rId8" w:history="1">
        <w:r w:rsidR="00FF3568" w:rsidRPr="009540F2">
          <w:rPr>
            <w:rStyle w:val="Hyperlink"/>
            <w:b/>
          </w:rPr>
          <w:t>info@attunedhealth.com.au</w:t>
        </w:r>
      </w:hyperlink>
      <w:r w:rsidR="00FF3568">
        <w:rPr>
          <w:b/>
        </w:rPr>
        <w:t xml:space="preserve">. </w:t>
      </w:r>
      <w:r w:rsidR="00F408DB">
        <w:rPr>
          <w:b/>
        </w:rPr>
        <w:t xml:space="preserve"> </w:t>
      </w:r>
    </w:p>
    <w:p w14:paraId="23F4D18C" w14:textId="467C0ADC" w:rsidR="00B340CD" w:rsidRPr="00E736F9" w:rsidRDefault="00F408DB" w:rsidP="00E736F9">
      <w:pPr>
        <w:jc w:val="center"/>
        <w:rPr>
          <w:b/>
        </w:rPr>
      </w:pPr>
      <w:r>
        <w:rPr>
          <w:b/>
        </w:rPr>
        <w:t xml:space="preserve">We will review this information and contact the client to </w:t>
      </w:r>
      <w:r w:rsidR="00575743">
        <w:rPr>
          <w:b/>
        </w:rPr>
        <w:t xml:space="preserve">discuss and </w:t>
      </w:r>
      <w:r>
        <w:rPr>
          <w:b/>
        </w:rPr>
        <w:t xml:space="preserve">arrange services. </w:t>
      </w:r>
    </w:p>
    <w:sectPr w:rsidR="00B340CD" w:rsidRPr="00E736F9" w:rsidSect="0066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50" w:right="720" w:bottom="2127" w:left="720" w:header="720" w:footer="6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C65A" w14:textId="77777777" w:rsidR="005F4305" w:rsidRDefault="005F4305">
      <w:pPr>
        <w:spacing w:after="0"/>
      </w:pPr>
      <w:r>
        <w:separator/>
      </w:r>
    </w:p>
  </w:endnote>
  <w:endnote w:type="continuationSeparator" w:id="0">
    <w:p w14:paraId="6E40BFBB" w14:textId="77777777" w:rsidR="005F4305" w:rsidRDefault="005F4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773465"/>
      <w:docPartObj>
        <w:docPartGallery w:val="Page Numbers (Bottom of Page)"/>
        <w:docPartUnique/>
      </w:docPartObj>
    </w:sdtPr>
    <w:sdtContent>
      <w:sdt>
        <w:sdtPr>
          <w:id w:val="1466540015"/>
          <w:docPartObj>
            <w:docPartGallery w:val="Page Numbers (Top of Page)"/>
            <w:docPartUnique/>
          </w:docPartObj>
        </w:sdtPr>
        <w:sdtContent>
          <w:p w14:paraId="7D57308C" w14:textId="77777777" w:rsidR="00C35879" w:rsidRDefault="00C35879" w:rsidP="00C35879">
            <w:pPr>
              <w:pStyle w:val="Footer"/>
              <w:jc w:val="center"/>
            </w:pPr>
            <w:r w:rsidRPr="00C35879">
              <w:rPr>
                <w:sz w:val="20"/>
              </w:rPr>
              <w:t xml:space="preserve">Page </w:t>
            </w:r>
            <w:r w:rsidRPr="00C35879">
              <w:rPr>
                <w:b/>
                <w:bCs/>
                <w:sz w:val="20"/>
              </w:rPr>
              <w:fldChar w:fldCharType="begin"/>
            </w:r>
            <w:r w:rsidRPr="00C35879">
              <w:rPr>
                <w:b/>
                <w:bCs/>
                <w:sz w:val="20"/>
              </w:rPr>
              <w:instrText xml:space="preserve"> PAGE </w:instrText>
            </w:r>
            <w:r w:rsidRPr="00C358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35879">
              <w:rPr>
                <w:b/>
                <w:bCs/>
                <w:sz w:val="20"/>
              </w:rPr>
              <w:fldChar w:fldCharType="end"/>
            </w:r>
            <w:r w:rsidRPr="00C35879">
              <w:rPr>
                <w:sz w:val="20"/>
              </w:rPr>
              <w:t xml:space="preserve"> of </w:t>
            </w:r>
            <w:r w:rsidRPr="00C35879">
              <w:rPr>
                <w:b/>
                <w:bCs/>
                <w:sz w:val="20"/>
              </w:rPr>
              <w:fldChar w:fldCharType="begin"/>
            </w:r>
            <w:r w:rsidRPr="00C35879">
              <w:rPr>
                <w:b/>
                <w:bCs/>
                <w:sz w:val="20"/>
              </w:rPr>
              <w:instrText xml:space="preserve"> NUMPAGES  </w:instrText>
            </w:r>
            <w:r w:rsidRPr="00C358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11</w:t>
            </w:r>
            <w:r w:rsidRPr="00C35879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</w:rPr>
              <w:br/>
            </w:r>
            <w:r w:rsidRPr="00C35879">
              <w:rPr>
                <w:rFonts w:cstheme="minorHAnsi"/>
                <w:b/>
                <w:bCs/>
                <w:sz w:val="20"/>
              </w:rPr>
              <w:t>©</w:t>
            </w:r>
            <w:r w:rsidRPr="00C35879">
              <w:rPr>
                <w:b/>
                <w:bCs/>
                <w:sz w:val="20"/>
              </w:rPr>
              <w:t xml:space="preserve"> </w:t>
            </w:r>
            <w:r w:rsidR="003E25CD">
              <w:rPr>
                <w:b/>
                <w:bCs/>
                <w:sz w:val="20"/>
              </w:rPr>
              <w:t>ATTUNED THERAPY SERVICES</w:t>
            </w:r>
          </w:p>
        </w:sdtContent>
      </w:sdt>
    </w:sdtContent>
  </w:sdt>
  <w:p w14:paraId="14EE5EA0" w14:textId="77777777" w:rsidR="0024019F" w:rsidRDefault="00240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84271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795BA274" w14:textId="77777777" w:rsidR="00174262" w:rsidRPr="00174262" w:rsidRDefault="00174262" w:rsidP="00174262">
            <w:pPr>
              <w:pStyle w:val="Footer"/>
              <w:jc w:val="center"/>
              <w:rPr>
                <w:sz w:val="20"/>
              </w:rPr>
            </w:pPr>
            <w:r w:rsidRPr="00174262">
              <w:rPr>
                <w:sz w:val="20"/>
              </w:rPr>
              <w:t xml:space="preserve">Page </w:t>
            </w:r>
            <w:r w:rsidRPr="00174262">
              <w:rPr>
                <w:b/>
                <w:bCs/>
                <w:sz w:val="20"/>
              </w:rPr>
              <w:fldChar w:fldCharType="begin"/>
            </w:r>
            <w:r w:rsidRPr="00174262">
              <w:rPr>
                <w:b/>
                <w:bCs/>
                <w:sz w:val="20"/>
              </w:rPr>
              <w:instrText xml:space="preserve"> PAGE </w:instrText>
            </w:r>
            <w:r w:rsidRPr="00174262">
              <w:rPr>
                <w:b/>
                <w:bCs/>
                <w:sz w:val="20"/>
              </w:rPr>
              <w:fldChar w:fldCharType="separate"/>
            </w:r>
            <w:r w:rsidR="00461115">
              <w:rPr>
                <w:b/>
                <w:bCs/>
                <w:noProof/>
                <w:sz w:val="20"/>
              </w:rPr>
              <w:t>3</w:t>
            </w:r>
            <w:r w:rsidRPr="00174262">
              <w:rPr>
                <w:b/>
                <w:bCs/>
                <w:sz w:val="20"/>
              </w:rPr>
              <w:fldChar w:fldCharType="end"/>
            </w:r>
            <w:r w:rsidRPr="00174262">
              <w:rPr>
                <w:sz w:val="20"/>
              </w:rPr>
              <w:t xml:space="preserve"> of </w:t>
            </w:r>
            <w:r w:rsidRPr="00174262">
              <w:rPr>
                <w:b/>
                <w:bCs/>
                <w:sz w:val="20"/>
              </w:rPr>
              <w:fldChar w:fldCharType="begin"/>
            </w:r>
            <w:r w:rsidRPr="00174262">
              <w:rPr>
                <w:b/>
                <w:bCs/>
                <w:sz w:val="20"/>
              </w:rPr>
              <w:instrText xml:space="preserve"> NUMPAGES  </w:instrText>
            </w:r>
            <w:r w:rsidRPr="00174262">
              <w:rPr>
                <w:b/>
                <w:bCs/>
                <w:sz w:val="20"/>
              </w:rPr>
              <w:fldChar w:fldCharType="separate"/>
            </w:r>
            <w:r w:rsidR="00461115">
              <w:rPr>
                <w:b/>
                <w:bCs/>
                <w:noProof/>
                <w:sz w:val="20"/>
              </w:rPr>
              <w:t>3</w:t>
            </w:r>
            <w:r w:rsidRPr="0017426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743B25" w14:textId="7C3650C8" w:rsidR="0024019F" w:rsidRPr="00174262" w:rsidRDefault="00174262" w:rsidP="00174262">
    <w:pPr>
      <w:pStyle w:val="Footer"/>
      <w:jc w:val="center"/>
      <w:rPr>
        <w:sz w:val="20"/>
      </w:rPr>
    </w:pPr>
    <w:r w:rsidRPr="00174262">
      <w:rPr>
        <w:rFonts w:cstheme="minorHAnsi"/>
        <w:sz w:val="20"/>
      </w:rPr>
      <w:t>©</w:t>
    </w:r>
    <w:r w:rsidRPr="00174262">
      <w:rPr>
        <w:sz w:val="20"/>
      </w:rPr>
      <w:t xml:space="preserve"> </w:t>
    </w:r>
    <w:r w:rsidR="003E25CD">
      <w:rPr>
        <w:sz w:val="20"/>
      </w:rPr>
      <w:t xml:space="preserve">ATTUNED </w:t>
    </w:r>
    <w:r w:rsidR="00F408DB">
      <w:rPr>
        <w:sz w:val="20"/>
      </w:rPr>
      <w:t>HEALTH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0"/>
      <w:gridCol w:w="3343"/>
      <w:gridCol w:w="3865"/>
      <w:gridCol w:w="1532"/>
    </w:tblGrid>
    <w:tr w:rsidR="0024019F" w:rsidRPr="008C6FA5" w14:paraId="0C06AD47" w14:textId="77777777" w:rsidTr="008C6FA5">
      <w:tc>
        <w:tcPr>
          <w:tcW w:w="2093" w:type="dxa"/>
        </w:tcPr>
        <w:p w14:paraId="3DE92797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t>Document number &amp; title:</w:t>
          </w:r>
        </w:p>
      </w:tc>
      <w:tc>
        <w:tcPr>
          <w:tcW w:w="3415" w:type="dxa"/>
        </w:tcPr>
        <w:p w14:paraId="34A08FF7" w14:textId="7C7F16C8" w:rsidR="0024019F" w:rsidRPr="008C6FA5" w:rsidRDefault="00F408DB" w:rsidP="00F33C74">
          <w:pPr>
            <w:pStyle w:val="Footer"/>
            <w:rPr>
              <w:sz w:val="16"/>
            </w:rPr>
          </w:pPr>
          <w:r>
            <w:rPr>
              <w:sz w:val="16"/>
            </w:rPr>
            <w:t>SV.050</w:t>
          </w:r>
          <w:r w:rsidR="002C7EC6">
            <w:rPr>
              <w:sz w:val="16"/>
            </w:rPr>
            <w:t>.</w:t>
          </w:r>
          <w:r w:rsidR="009637FE">
            <w:rPr>
              <w:sz w:val="16"/>
            </w:rPr>
            <w:t>3</w:t>
          </w:r>
          <w:r w:rsidR="008E3B0D">
            <w:rPr>
              <w:sz w:val="16"/>
            </w:rPr>
            <w:t xml:space="preserve"> –</w:t>
          </w:r>
          <w:r w:rsidR="00F33C74">
            <w:rPr>
              <w:sz w:val="16"/>
            </w:rPr>
            <w:t xml:space="preserve"> </w:t>
          </w:r>
          <w:r w:rsidR="003B6414">
            <w:rPr>
              <w:sz w:val="16"/>
            </w:rPr>
            <w:t>Client Referral Form</w:t>
          </w:r>
          <w:r w:rsidR="0024019F">
            <w:rPr>
              <w:sz w:val="16"/>
            </w:rPr>
            <w:t xml:space="preserve"> </w:t>
          </w:r>
        </w:p>
      </w:tc>
      <w:tc>
        <w:tcPr>
          <w:tcW w:w="3956" w:type="dxa"/>
        </w:tcPr>
        <w:p w14:paraId="0EBFD4D8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  <w:r w:rsidRPr="008C6FA5">
            <w:rPr>
              <w:sz w:val="16"/>
            </w:rPr>
            <w:t>Last Review Date:</w:t>
          </w:r>
        </w:p>
      </w:tc>
      <w:tc>
        <w:tcPr>
          <w:tcW w:w="1552" w:type="dxa"/>
        </w:tcPr>
        <w:p w14:paraId="70551B56" w14:textId="1FA4F04C" w:rsidR="0024019F" w:rsidRPr="008C6FA5" w:rsidRDefault="009637FE" w:rsidP="008C6FA5">
          <w:pPr>
            <w:pStyle w:val="Footer"/>
            <w:rPr>
              <w:sz w:val="16"/>
            </w:rPr>
          </w:pPr>
          <w:r>
            <w:rPr>
              <w:sz w:val="16"/>
            </w:rPr>
            <w:t>28 Dec 2022</w:t>
          </w:r>
        </w:p>
      </w:tc>
    </w:tr>
    <w:tr w:rsidR="0024019F" w:rsidRPr="008C6FA5" w14:paraId="0C555A86" w14:textId="77777777" w:rsidTr="008C6FA5">
      <w:tc>
        <w:tcPr>
          <w:tcW w:w="2093" w:type="dxa"/>
        </w:tcPr>
        <w:p w14:paraId="77323A28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t>Revision:</w:t>
          </w:r>
        </w:p>
      </w:tc>
      <w:tc>
        <w:tcPr>
          <w:tcW w:w="3415" w:type="dxa"/>
        </w:tcPr>
        <w:p w14:paraId="5CEE07AA" w14:textId="554A4291" w:rsidR="0024019F" w:rsidRPr="008C6FA5" w:rsidRDefault="009637FE" w:rsidP="008C6FA5">
          <w:pPr>
            <w:pStyle w:val="Foo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3956" w:type="dxa"/>
        </w:tcPr>
        <w:p w14:paraId="32A8FDC5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  <w:r w:rsidRPr="008C6FA5">
            <w:rPr>
              <w:sz w:val="16"/>
            </w:rPr>
            <w:t>Next Review Due:</w:t>
          </w:r>
        </w:p>
      </w:tc>
      <w:tc>
        <w:tcPr>
          <w:tcW w:w="1552" w:type="dxa"/>
        </w:tcPr>
        <w:p w14:paraId="181C2F75" w14:textId="438DB43B" w:rsidR="0024019F" w:rsidRPr="008C6FA5" w:rsidRDefault="009637FE" w:rsidP="008C6FA5">
          <w:pPr>
            <w:pStyle w:val="Footer"/>
            <w:rPr>
              <w:sz w:val="16"/>
            </w:rPr>
          </w:pPr>
          <w:r>
            <w:rPr>
              <w:sz w:val="16"/>
            </w:rPr>
            <w:t>28</w:t>
          </w:r>
          <w:r w:rsidR="002C7EC6">
            <w:rPr>
              <w:sz w:val="16"/>
            </w:rPr>
            <w:t xml:space="preserve"> </w:t>
          </w:r>
          <w:r>
            <w:rPr>
              <w:sz w:val="16"/>
            </w:rPr>
            <w:t>Dec</w:t>
          </w:r>
          <w:r w:rsidR="002C7EC6">
            <w:rPr>
              <w:sz w:val="16"/>
            </w:rPr>
            <w:t xml:space="preserve"> 2023</w:t>
          </w:r>
        </w:p>
      </w:tc>
    </w:tr>
    <w:tr w:rsidR="0024019F" w:rsidRPr="008C6FA5" w14:paraId="6574A6F7" w14:textId="77777777" w:rsidTr="008C6FA5">
      <w:tc>
        <w:tcPr>
          <w:tcW w:w="2093" w:type="dxa"/>
        </w:tcPr>
        <w:p w14:paraId="417E70F1" w14:textId="77777777" w:rsidR="0024019F" w:rsidRPr="008C6FA5" w:rsidRDefault="0024019F" w:rsidP="008C6FA5">
          <w:pPr>
            <w:pStyle w:val="Footer"/>
            <w:rPr>
              <w:sz w:val="16"/>
            </w:rPr>
          </w:pPr>
        </w:p>
      </w:tc>
      <w:tc>
        <w:tcPr>
          <w:tcW w:w="3415" w:type="dxa"/>
        </w:tcPr>
        <w:p w14:paraId="2ABF921D" w14:textId="77777777" w:rsidR="0024019F" w:rsidRPr="008C6FA5" w:rsidRDefault="0024019F" w:rsidP="008C6FA5">
          <w:pPr>
            <w:pStyle w:val="Footer"/>
            <w:rPr>
              <w:sz w:val="16"/>
            </w:rPr>
          </w:pPr>
        </w:p>
      </w:tc>
      <w:tc>
        <w:tcPr>
          <w:tcW w:w="3956" w:type="dxa"/>
        </w:tcPr>
        <w:p w14:paraId="12551DBB" w14:textId="77777777" w:rsidR="0024019F" w:rsidRPr="008C6FA5" w:rsidRDefault="0024019F" w:rsidP="008C6FA5">
          <w:pPr>
            <w:pStyle w:val="Footer"/>
            <w:jc w:val="right"/>
            <w:rPr>
              <w:sz w:val="16"/>
            </w:rPr>
          </w:pPr>
        </w:p>
      </w:tc>
      <w:tc>
        <w:tcPr>
          <w:tcW w:w="1552" w:type="dxa"/>
        </w:tcPr>
        <w:p w14:paraId="66625570" w14:textId="77777777" w:rsidR="0024019F" w:rsidRPr="008C6FA5" w:rsidRDefault="0024019F" w:rsidP="008C6FA5">
          <w:pPr>
            <w:pStyle w:val="Footer"/>
            <w:rPr>
              <w:sz w:val="16"/>
            </w:rPr>
          </w:pPr>
          <w:r w:rsidRPr="008C6FA5">
            <w:rPr>
              <w:sz w:val="16"/>
            </w:rPr>
            <w:fldChar w:fldCharType="begin"/>
          </w:r>
          <w:r w:rsidRPr="008C6FA5">
            <w:rPr>
              <w:sz w:val="16"/>
            </w:rPr>
            <w:instrText xml:space="preserve"> PAGE   \* MERGEFORMAT </w:instrText>
          </w:r>
          <w:r w:rsidRPr="008C6FA5">
            <w:rPr>
              <w:sz w:val="16"/>
            </w:rPr>
            <w:fldChar w:fldCharType="separate"/>
          </w:r>
          <w:r w:rsidR="00461115" w:rsidRPr="00461115">
            <w:rPr>
              <w:b/>
              <w:bCs/>
              <w:noProof/>
              <w:sz w:val="16"/>
            </w:rPr>
            <w:t>1</w:t>
          </w:r>
          <w:r w:rsidRPr="008C6FA5">
            <w:rPr>
              <w:b/>
              <w:bCs/>
              <w:noProof/>
              <w:sz w:val="16"/>
            </w:rPr>
            <w:fldChar w:fldCharType="end"/>
          </w:r>
          <w:r w:rsidRPr="008C6FA5">
            <w:rPr>
              <w:b/>
              <w:bCs/>
              <w:sz w:val="16"/>
            </w:rPr>
            <w:t xml:space="preserve"> </w:t>
          </w:r>
          <w:r w:rsidRPr="008C6FA5">
            <w:rPr>
              <w:sz w:val="16"/>
            </w:rPr>
            <w:t>|</w:t>
          </w:r>
          <w:r w:rsidRPr="008C6FA5">
            <w:rPr>
              <w:b/>
              <w:bCs/>
              <w:sz w:val="16"/>
            </w:rPr>
            <w:t xml:space="preserve"> </w:t>
          </w:r>
          <w:r w:rsidRPr="008C6FA5">
            <w:rPr>
              <w:color w:val="808080" w:themeColor="background1" w:themeShade="80"/>
              <w:spacing w:val="60"/>
              <w:sz w:val="16"/>
            </w:rPr>
            <w:t>Page</w:t>
          </w:r>
        </w:p>
      </w:tc>
    </w:tr>
  </w:tbl>
  <w:p w14:paraId="4736468B" w14:textId="77777777" w:rsidR="0024019F" w:rsidRPr="008C6FA5" w:rsidRDefault="0024019F" w:rsidP="008C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209C" w14:textId="77777777" w:rsidR="005F4305" w:rsidRDefault="005F4305">
      <w:pPr>
        <w:spacing w:after="0"/>
      </w:pPr>
      <w:r>
        <w:separator/>
      </w:r>
    </w:p>
  </w:footnote>
  <w:footnote w:type="continuationSeparator" w:id="0">
    <w:p w14:paraId="0896DC36" w14:textId="77777777" w:rsidR="005F4305" w:rsidRDefault="005F4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D9E" w14:textId="77777777" w:rsidR="00C35879" w:rsidRPr="00C35879" w:rsidRDefault="00C35879" w:rsidP="00C35879">
    <w:pPr>
      <w:pStyle w:val="Header"/>
      <w:tabs>
        <w:tab w:val="clear" w:pos="8640"/>
        <w:tab w:val="right" w:pos="10773"/>
      </w:tabs>
      <w:rPr>
        <w:color w:val="1C3144" w:themeColor="accent6"/>
        <w:sz w:val="32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0ECEE72" wp14:editId="4C847BBB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873250" cy="45021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35879">
      <w:rPr>
        <w:color w:val="1C3144" w:themeColor="accent6"/>
        <w:sz w:val="32"/>
      </w:rPr>
      <w:t>Incident Management Policy &amp;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7B3" w14:textId="3EA9997A" w:rsidR="00C35879" w:rsidRDefault="002C7EC6" w:rsidP="0061676D">
    <w:pPr>
      <w:pStyle w:val="Header"/>
      <w:tabs>
        <w:tab w:val="clear" w:pos="8640"/>
        <w:tab w:val="right" w:pos="10773"/>
      </w:tabs>
      <w:jc w:val="right"/>
      <w:rPr>
        <w:color w:val="1C3144" w:themeColor="accent6"/>
        <w:sz w:val="32"/>
      </w:rPr>
    </w:pPr>
    <w:r>
      <w:rPr>
        <w:noProof/>
      </w:rPr>
      <w:drawing>
        <wp:inline distT="0" distB="0" distL="0" distR="0" wp14:anchorId="0B71B7B0" wp14:editId="63BE8138">
          <wp:extent cx="1920240" cy="36868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69" cy="38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879">
      <w:tab/>
    </w:r>
    <w:r w:rsidR="00C35879">
      <w:tab/>
    </w:r>
    <w:r w:rsidR="003B6414">
      <w:rPr>
        <w:color w:val="1C3144" w:themeColor="accent6"/>
        <w:sz w:val="32"/>
      </w:rPr>
      <w:t>Client Referral</w:t>
    </w:r>
    <w:r w:rsidR="00B340CD">
      <w:rPr>
        <w:color w:val="1C3144" w:themeColor="accent6"/>
        <w:sz w:val="32"/>
      </w:rPr>
      <w:t xml:space="preserve"> Form</w:t>
    </w:r>
    <w:r w:rsidR="00E86AC0">
      <w:rPr>
        <w:color w:val="1C3144" w:themeColor="accent6"/>
        <w:sz w:val="32"/>
      </w:rPr>
      <w:t xml:space="preserve"> – Music Therapy</w:t>
    </w:r>
  </w:p>
  <w:p w14:paraId="3555271A" w14:textId="77777777" w:rsidR="003B6414" w:rsidRPr="00C35879" w:rsidRDefault="003B6414" w:rsidP="0061676D">
    <w:pPr>
      <w:pStyle w:val="Header"/>
      <w:tabs>
        <w:tab w:val="clear" w:pos="8640"/>
        <w:tab w:val="right" w:pos="10773"/>
      </w:tabs>
      <w:jc w:val="right"/>
      <w:rPr>
        <w:color w:val="1C3144" w:themeColor="accent6"/>
        <w:sz w:val="32"/>
      </w:rPr>
    </w:pPr>
  </w:p>
  <w:p w14:paraId="6E60464A" w14:textId="77777777" w:rsidR="00C35879" w:rsidRDefault="00C35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D79D" w14:textId="6FE54D6B" w:rsidR="00664DAB" w:rsidRDefault="00664DAB">
    <w:pPr>
      <w:pStyle w:val="Header"/>
    </w:pPr>
    <w:r>
      <w:rPr>
        <w:noProof/>
      </w:rPr>
      <w:drawing>
        <wp:inline distT="0" distB="0" distL="0" distR="0" wp14:anchorId="4AD7F33D" wp14:editId="599B3E41">
          <wp:extent cx="2243470" cy="430746"/>
          <wp:effectExtent l="0" t="0" r="4445" b="1270"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793" cy="45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83B15AE" wp14:editId="20156166">
          <wp:simplePos x="0" y="0"/>
          <wp:positionH relativeFrom="column">
            <wp:posOffset>-956945</wp:posOffset>
          </wp:positionH>
          <wp:positionV relativeFrom="paragraph">
            <wp:posOffset>55880</wp:posOffset>
          </wp:positionV>
          <wp:extent cx="1714500" cy="683895"/>
          <wp:effectExtent l="0" t="5398" r="0" b="0"/>
          <wp:wrapSquare wrapText="bothSides"/>
          <wp:docPr id="13" name="Picture 13" descr="A picture containing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venn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7145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1679AF4" wp14:editId="68B45734">
          <wp:simplePos x="0" y="0"/>
          <wp:positionH relativeFrom="column">
            <wp:posOffset>6188149</wp:posOffset>
          </wp:positionH>
          <wp:positionV relativeFrom="paragraph">
            <wp:posOffset>-457141</wp:posOffset>
          </wp:positionV>
          <wp:extent cx="1109980" cy="866140"/>
          <wp:effectExtent l="0" t="0" r="0" b="0"/>
          <wp:wrapSquare wrapText="bothSides"/>
          <wp:docPr id="11" name="Picture 1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B8"/>
    <w:multiLevelType w:val="hybridMultilevel"/>
    <w:tmpl w:val="C91CC354"/>
    <w:lvl w:ilvl="0" w:tplc="257A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CA8"/>
    <w:multiLevelType w:val="multilevel"/>
    <w:tmpl w:val="32E84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75C778F"/>
    <w:multiLevelType w:val="hybridMultilevel"/>
    <w:tmpl w:val="238E7C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401CF"/>
    <w:multiLevelType w:val="hybridMultilevel"/>
    <w:tmpl w:val="34D43B44"/>
    <w:lvl w:ilvl="0" w:tplc="0C090013">
      <w:start w:val="1"/>
      <w:numFmt w:val="upperRoman"/>
      <w:lvlText w:val="%1."/>
      <w:lvlJc w:val="righ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6B3732F"/>
    <w:multiLevelType w:val="hybridMultilevel"/>
    <w:tmpl w:val="BADAB00C"/>
    <w:lvl w:ilvl="0" w:tplc="257A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3F95"/>
    <w:multiLevelType w:val="hybridMultilevel"/>
    <w:tmpl w:val="A0068C5A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426"/>
    <w:multiLevelType w:val="hybridMultilevel"/>
    <w:tmpl w:val="32929942"/>
    <w:lvl w:ilvl="0" w:tplc="E910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6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8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C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E4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6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6D1BAF"/>
    <w:multiLevelType w:val="hybridMultilevel"/>
    <w:tmpl w:val="5A26B6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F58"/>
    <w:multiLevelType w:val="hybridMultilevel"/>
    <w:tmpl w:val="868C23C4"/>
    <w:lvl w:ilvl="0" w:tplc="97320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02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CC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A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C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8074F2"/>
    <w:multiLevelType w:val="hybridMultilevel"/>
    <w:tmpl w:val="97EA9C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5236"/>
    <w:multiLevelType w:val="hybridMultilevel"/>
    <w:tmpl w:val="F35C9670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5F0D"/>
    <w:multiLevelType w:val="hybridMultilevel"/>
    <w:tmpl w:val="622CA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F0EBB"/>
    <w:multiLevelType w:val="hybridMultilevel"/>
    <w:tmpl w:val="8A2EA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A78BB"/>
    <w:multiLevelType w:val="hybridMultilevel"/>
    <w:tmpl w:val="7A4A0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D0691"/>
    <w:multiLevelType w:val="hybridMultilevel"/>
    <w:tmpl w:val="27CE966C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A0E5B"/>
    <w:multiLevelType w:val="hybridMultilevel"/>
    <w:tmpl w:val="C17EA5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37D29CC"/>
    <w:multiLevelType w:val="hybridMultilevel"/>
    <w:tmpl w:val="559484C2"/>
    <w:lvl w:ilvl="0" w:tplc="9E64F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8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0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E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2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A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6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2AAE"/>
    <w:multiLevelType w:val="hybridMultilevel"/>
    <w:tmpl w:val="04080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261E"/>
    <w:multiLevelType w:val="hybridMultilevel"/>
    <w:tmpl w:val="2E7A46EA"/>
    <w:lvl w:ilvl="0" w:tplc="0F10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6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4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4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D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4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E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BB2B8A"/>
    <w:multiLevelType w:val="hybridMultilevel"/>
    <w:tmpl w:val="FA46D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D645EA"/>
    <w:multiLevelType w:val="hybridMultilevel"/>
    <w:tmpl w:val="DB12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16810"/>
    <w:multiLevelType w:val="hybridMultilevel"/>
    <w:tmpl w:val="D7EC0F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6E9B7B65"/>
    <w:multiLevelType w:val="hybridMultilevel"/>
    <w:tmpl w:val="2FF884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50C16"/>
    <w:multiLevelType w:val="hybridMultilevel"/>
    <w:tmpl w:val="B0BA6A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AA31E14"/>
    <w:multiLevelType w:val="multilevel"/>
    <w:tmpl w:val="8C6E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 w16cid:durableId="1349675431">
    <w:abstractNumId w:val="16"/>
  </w:num>
  <w:num w:numId="2" w16cid:durableId="1657146056">
    <w:abstractNumId w:val="5"/>
  </w:num>
  <w:num w:numId="3" w16cid:durableId="48650705">
    <w:abstractNumId w:val="27"/>
  </w:num>
  <w:num w:numId="4" w16cid:durableId="771586460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DHHSbullet2lastline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5" w16cid:durableId="63098074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090478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610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55368">
    <w:abstractNumId w:val="3"/>
  </w:num>
  <w:num w:numId="9" w16cid:durableId="1663776882">
    <w:abstractNumId w:val="19"/>
  </w:num>
  <w:num w:numId="10" w16cid:durableId="1538542261">
    <w:abstractNumId w:val="18"/>
  </w:num>
  <w:num w:numId="11" w16cid:durableId="2074110786">
    <w:abstractNumId w:val="10"/>
  </w:num>
  <w:num w:numId="12" w16cid:durableId="153420335">
    <w:abstractNumId w:val="14"/>
  </w:num>
  <w:num w:numId="13" w16cid:durableId="1939603769">
    <w:abstractNumId w:val="21"/>
  </w:num>
  <w:num w:numId="14" w16cid:durableId="291639326">
    <w:abstractNumId w:val="2"/>
  </w:num>
  <w:num w:numId="15" w16cid:durableId="1030685920">
    <w:abstractNumId w:val="11"/>
  </w:num>
  <w:num w:numId="16" w16cid:durableId="741215835">
    <w:abstractNumId w:val="26"/>
  </w:num>
  <w:num w:numId="17" w16cid:durableId="258177955">
    <w:abstractNumId w:val="7"/>
  </w:num>
  <w:num w:numId="18" w16cid:durableId="817720464">
    <w:abstractNumId w:val="23"/>
  </w:num>
  <w:num w:numId="19" w16cid:durableId="884412819">
    <w:abstractNumId w:val="9"/>
  </w:num>
  <w:num w:numId="20" w16cid:durableId="1055617493">
    <w:abstractNumId w:val="25"/>
  </w:num>
  <w:num w:numId="21" w16cid:durableId="1386224985">
    <w:abstractNumId w:val="15"/>
  </w:num>
  <w:num w:numId="22" w16cid:durableId="1114908551">
    <w:abstractNumId w:val="22"/>
  </w:num>
  <w:num w:numId="23" w16cid:durableId="772630036">
    <w:abstractNumId w:val="0"/>
  </w:num>
  <w:num w:numId="24" w16cid:durableId="731581068">
    <w:abstractNumId w:val="17"/>
  </w:num>
  <w:num w:numId="25" w16cid:durableId="524054799">
    <w:abstractNumId w:val="6"/>
  </w:num>
  <w:num w:numId="26" w16cid:durableId="632095997">
    <w:abstractNumId w:val="8"/>
  </w:num>
  <w:num w:numId="27" w16cid:durableId="1162088231">
    <w:abstractNumId w:val="20"/>
  </w:num>
  <w:num w:numId="28" w16cid:durableId="1474371199">
    <w:abstractNumId w:val="7"/>
  </w:num>
  <w:num w:numId="29" w16cid:durableId="2024041346">
    <w:abstractNumId w:val="4"/>
  </w:num>
  <w:num w:numId="30" w16cid:durableId="65568168">
    <w:abstractNumId w:val="12"/>
  </w:num>
  <w:num w:numId="31" w16cid:durableId="211893737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5z7wvc0zAmimW5Svl2ImTH/EZRbdWjABBTqwumn/TcpCpTUxVuA2bHCNlFDK6foOveMJy0PA92iD4xYLL3pmg==" w:salt="EV/QtGYcVP+rMpgEjD+vJ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181400"/>
    <w:rsid w:val="00027273"/>
    <w:rsid w:val="00027F2B"/>
    <w:rsid w:val="000354E1"/>
    <w:rsid w:val="00045DB9"/>
    <w:rsid w:val="00054B0F"/>
    <w:rsid w:val="000645A5"/>
    <w:rsid w:val="00070FF6"/>
    <w:rsid w:val="000949A6"/>
    <w:rsid w:val="000B02C4"/>
    <w:rsid w:val="001019A6"/>
    <w:rsid w:val="00134C25"/>
    <w:rsid w:val="00135C37"/>
    <w:rsid w:val="001455EE"/>
    <w:rsid w:val="00174262"/>
    <w:rsid w:val="00181400"/>
    <w:rsid w:val="001A25B9"/>
    <w:rsid w:val="001C3FA2"/>
    <w:rsid w:val="001D35F7"/>
    <w:rsid w:val="001F2B90"/>
    <w:rsid w:val="0020030D"/>
    <w:rsid w:val="0023000F"/>
    <w:rsid w:val="00233B82"/>
    <w:rsid w:val="0024019F"/>
    <w:rsid w:val="00246B4C"/>
    <w:rsid w:val="00270334"/>
    <w:rsid w:val="00274F8A"/>
    <w:rsid w:val="002A7C99"/>
    <w:rsid w:val="002C7EC6"/>
    <w:rsid w:val="002F127B"/>
    <w:rsid w:val="00353B6A"/>
    <w:rsid w:val="00356898"/>
    <w:rsid w:val="00382DE2"/>
    <w:rsid w:val="003B09C8"/>
    <w:rsid w:val="003B6414"/>
    <w:rsid w:val="003C6A82"/>
    <w:rsid w:val="003D74E5"/>
    <w:rsid w:val="003E25CD"/>
    <w:rsid w:val="004354D5"/>
    <w:rsid w:val="00442CA1"/>
    <w:rsid w:val="00461115"/>
    <w:rsid w:val="00464FA6"/>
    <w:rsid w:val="00476CED"/>
    <w:rsid w:val="00480BB2"/>
    <w:rsid w:val="00486390"/>
    <w:rsid w:val="004B1EC4"/>
    <w:rsid w:val="004B3000"/>
    <w:rsid w:val="004D63F1"/>
    <w:rsid w:val="00547630"/>
    <w:rsid w:val="00574193"/>
    <w:rsid w:val="00575743"/>
    <w:rsid w:val="0058205A"/>
    <w:rsid w:val="005F4305"/>
    <w:rsid w:val="005F5D5B"/>
    <w:rsid w:val="00607917"/>
    <w:rsid w:val="0061676D"/>
    <w:rsid w:val="00630399"/>
    <w:rsid w:val="00646E72"/>
    <w:rsid w:val="00664DAB"/>
    <w:rsid w:val="00673E88"/>
    <w:rsid w:val="006A1277"/>
    <w:rsid w:val="006A71F8"/>
    <w:rsid w:val="006D116B"/>
    <w:rsid w:val="006D436B"/>
    <w:rsid w:val="006E3DD9"/>
    <w:rsid w:val="0073281C"/>
    <w:rsid w:val="00785896"/>
    <w:rsid w:val="007C700F"/>
    <w:rsid w:val="007D097F"/>
    <w:rsid w:val="007E3BB7"/>
    <w:rsid w:val="007F2140"/>
    <w:rsid w:val="00855D22"/>
    <w:rsid w:val="00861594"/>
    <w:rsid w:val="00864115"/>
    <w:rsid w:val="00880A9C"/>
    <w:rsid w:val="008B358F"/>
    <w:rsid w:val="008C27D0"/>
    <w:rsid w:val="008C5B75"/>
    <w:rsid w:val="008C6FA5"/>
    <w:rsid w:val="008E3B0D"/>
    <w:rsid w:val="008F636A"/>
    <w:rsid w:val="00960BCE"/>
    <w:rsid w:val="00962DBA"/>
    <w:rsid w:val="009637FE"/>
    <w:rsid w:val="009D6E1D"/>
    <w:rsid w:val="00A1511F"/>
    <w:rsid w:val="00A4072B"/>
    <w:rsid w:val="00A4089C"/>
    <w:rsid w:val="00A506A3"/>
    <w:rsid w:val="00A509A8"/>
    <w:rsid w:val="00A6236F"/>
    <w:rsid w:val="00B14DBC"/>
    <w:rsid w:val="00B23EC9"/>
    <w:rsid w:val="00B340CD"/>
    <w:rsid w:val="00B5285B"/>
    <w:rsid w:val="00B5588D"/>
    <w:rsid w:val="00B619FF"/>
    <w:rsid w:val="00B70428"/>
    <w:rsid w:val="00B74FBB"/>
    <w:rsid w:val="00BB4020"/>
    <w:rsid w:val="00BB749E"/>
    <w:rsid w:val="00BC5006"/>
    <w:rsid w:val="00C00984"/>
    <w:rsid w:val="00C3418B"/>
    <w:rsid w:val="00C35879"/>
    <w:rsid w:val="00C6253C"/>
    <w:rsid w:val="00C65CCF"/>
    <w:rsid w:val="00C6653A"/>
    <w:rsid w:val="00CA16BD"/>
    <w:rsid w:val="00CB34F0"/>
    <w:rsid w:val="00CC55C9"/>
    <w:rsid w:val="00CF3CCA"/>
    <w:rsid w:val="00D22E60"/>
    <w:rsid w:val="00D303AB"/>
    <w:rsid w:val="00D36B2A"/>
    <w:rsid w:val="00D3791D"/>
    <w:rsid w:val="00DB140C"/>
    <w:rsid w:val="00DB5009"/>
    <w:rsid w:val="00DF13D3"/>
    <w:rsid w:val="00E20C38"/>
    <w:rsid w:val="00E21C79"/>
    <w:rsid w:val="00E31EDA"/>
    <w:rsid w:val="00E56E1B"/>
    <w:rsid w:val="00E60680"/>
    <w:rsid w:val="00E73093"/>
    <w:rsid w:val="00E736F9"/>
    <w:rsid w:val="00E86AC0"/>
    <w:rsid w:val="00EC0D1D"/>
    <w:rsid w:val="00EF3025"/>
    <w:rsid w:val="00F00396"/>
    <w:rsid w:val="00F04C26"/>
    <w:rsid w:val="00F33C74"/>
    <w:rsid w:val="00F361DA"/>
    <w:rsid w:val="00F408DB"/>
    <w:rsid w:val="00F42A84"/>
    <w:rsid w:val="00F577B3"/>
    <w:rsid w:val="00F75720"/>
    <w:rsid w:val="00F84753"/>
    <w:rsid w:val="00FB0EBD"/>
    <w:rsid w:val="00FF02A0"/>
    <w:rsid w:val="00FF3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C752C"/>
  <w15:docId w15:val="{EF216F4E-7CAC-FC43-9E83-7D4D3888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88"/>
  </w:style>
  <w:style w:type="paragraph" w:styleId="Heading1">
    <w:name w:val="heading 1"/>
    <w:basedOn w:val="Normal"/>
    <w:link w:val="Heading1Char"/>
    <w:qFormat/>
    <w:rsid w:val="0024019F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Cs/>
      <w:color w:val="1C3144" w:themeColor="accent1"/>
      <w:sz w:val="32"/>
      <w:szCs w:val="32"/>
    </w:rPr>
  </w:style>
  <w:style w:type="paragraph" w:styleId="Heading2">
    <w:name w:val="heading 2"/>
    <w:basedOn w:val="Normal"/>
    <w:link w:val="Heading2Char"/>
    <w:qFormat/>
    <w:rsid w:val="00A509A8"/>
    <w:pPr>
      <w:spacing w:after="0"/>
      <w:outlineLvl w:val="1"/>
    </w:pPr>
    <w:rPr>
      <w:rFonts w:asciiTheme="majorHAnsi" w:eastAsiaTheme="majorEastAsia" w:hAnsiTheme="majorHAnsi" w:cstheme="majorBidi"/>
      <w:bCs/>
      <w:color w:val="1C3144" w:themeColor="accent3"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1C3144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89ADCE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1C314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1C3144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4019F"/>
    <w:rPr>
      <w:rFonts w:asciiTheme="majorHAnsi" w:eastAsiaTheme="majorEastAsia" w:hAnsiTheme="majorHAnsi" w:cstheme="majorBidi"/>
      <w:bCs/>
      <w:color w:val="1C314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09A8"/>
    <w:rPr>
      <w:rFonts w:asciiTheme="majorHAnsi" w:eastAsiaTheme="majorEastAsia" w:hAnsiTheme="majorHAnsi" w:cstheme="majorBidi"/>
      <w:bCs/>
      <w:color w:val="1C3144" w:themeColor="accent3"/>
      <w:sz w:val="28"/>
      <w:szCs w:val="26"/>
      <w:u w:val="single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1C3144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89ADCE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table" w:styleId="TableGrid">
    <w:name w:val="Table Grid"/>
    <w:basedOn w:val="TableNormal"/>
    <w:uiPriority w:val="59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List">
    <w:name w:val="Colorful List"/>
    <w:basedOn w:val="TableNorma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2736" w:themeFill="accent2" w:themeFillShade="CC"/>
      </w:tcPr>
    </w:tblStylePr>
    <w:tblStylePr w:type="lastRow">
      <w:rPr>
        <w:b/>
        <w:bCs/>
        <w:color w:val="1627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rsid w:val="00FF02A0"/>
    <w:rPr>
      <w:color w:val="1C3144" w:themeColor="hyperlink"/>
      <w:u w:val="single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"/>
    <w:basedOn w:val="Normal"/>
    <w:link w:val="ListParagraphChar"/>
    <w:uiPriority w:val="34"/>
    <w:qFormat/>
    <w:rsid w:val="000949A6"/>
    <w:pPr>
      <w:ind w:left="720"/>
      <w:contextualSpacing/>
    </w:pPr>
  </w:style>
  <w:style w:type="paragraph" w:customStyle="1" w:styleId="Style1">
    <w:name w:val="Style1"/>
    <w:basedOn w:val="Normal"/>
    <w:next w:val="Normal"/>
    <w:link w:val="Style1Char"/>
    <w:qFormat/>
    <w:rsid w:val="0024019F"/>
    <w:pPr>
      <w:numPr>
        <w:numId w:val="2"/>
      </w:numPr>
      <w:spacing w:after="0" w:line="276" w:lineRule="auto"/>
      <w:ind w:left="680" w:hanging="340"/>
    </w:pPr>
    <w:rPr>
      <w:rFonts w:ascii="Arial" w:eastAsia="Times New Roman" w:hAnsi="Arial" w:cs="Times New Roman"/>
      <w:sz w:val="22"/>
      <w:szCs w:val="22"/>
      <w:lang w:val="en-AU" w:eastAsia="en-AU"/>
    </w:rPr>
  </w:style>
  <w:style w:type="character" w:customStyle="1" w:styleId="Style1Char">
    <w:name w:val="Style1 Char"/>
    <w:basedOn w:val="DefaultParagraphFont"/>
    <w:link w:val="Style1"/>
    <w:rsid w:val="0024019F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Strong">
    <w:name w:val="Strong"/>
    <w:uiPriority w:val="22"/>
    <w:qFormat/>
    <w:rsid w:val="0024019F"/>
    <w:rPr>
      <w:b/>
      <w:bCs/>
    </w:rPr>
  </w:style>
  <w:style w:type="paragraph" w:styleId="NormalWeb">
    <w:name w:val="Normal (Web)"/>
    <w:basedOn w:val="Normal"/>
    <w:uiPriority w:val="99"/>
    <w:unhideWhenUsed/>
    <w:rsid w:val="00240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link w:val="ListParagraph"/>
    <w:uiPriority w:val="34"/>
    <w:qFormat/>
    <w:locked/>
    <w:rsid w:val="0024019F"/>
  </w:style>
  <w:style w:type="paragraph" w:customStyle="1" w:styleId="Bullet1">
    <w:name w:val="Bullet 1"/>
    <w:basedOn w:val="Normal"/>
    <w:uiPriority w:val="2"/>
    <w:qFormat/>
    <w:rsid w:val="0024019F"/>
    <w:pPr>
      <w:numPr>
        <w:numId w:val="4"/>
      </w:numPr>
      <w:suppressAutoHyphens/>
      <w:spacing w:before="120" w:after="120"/>
      <w:ind w:left="284" w:hanging="284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Bullet2">
    <w:name w:val="Bullet 2"/>
    <w:basedOn w:val="Normal"/>
    <w:uiPriority w:val="5"/>
    <w:unhideWhenUsed/>
    <w:rsid w:val="0024019F"/>
    <w:pPr>
      <w:numPr>
        <w:ilvl w:val="1"/>
        <w:numId w:val="4"/>
      </w:numPr>
      <w:suppressAutoHyphens/>
      <w:spacing w:before="60" w:after="60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Bullet3">
    <w:name w:val="Bullet 3"/>
    <w:basedOn w:val="Normal"/>
    <w:uiPriority w:val="5"/>
    <w:unhideWhenUsed/>
    <w:rsid w:val="0024019F"/>
    <w:pPr>
      <w:numPr>
        <w:ilvl w:val="2"/>
        <w:numId w:val="4"/>
      </w:numPr>
      <w:suppressAutoHyphens/>
      <w:spacing w:before="200" w:line="280" w:lineRule="atLeast"/>
    </w:pPr>
    <w:rPr>
      <w:rFonts w:eastAsiaTheme="minorHAnsi"/>
      <w:color w:val="000000" w:themeColor="text1"/>
      <w:sz w:val="22"/>
      <w:szCs w:val="20"/>
      <w:lang w:val="en-AU"/>
    </w:rPr>
  </w:style>
  <w:style w:type="numbering" w:customStyle="1" w:styleId="DefaultBullets">
    <w:name w:val="Default Bullets"/>
    <w:uiPriority w:val="99"/>
    <w:rsid w:val="0024019F"/>
    <w:pPr>
      <w:numPr>
        <w:numId w:val="3"/>
      </w:numPr>
    </w:pPr>
  </w:style>
  <w:style w:type="paragraph" w:customStyle="1" w:styleId="DHHSbullet2lastline">
    <w:name w:val="DHHS bullet 2 last line"/>
    <w:basedOn w:val="Normal"/>
    <w:uiPriority w:val="2"/>
    <w:qFormat/>
    <w:rsid w:val="0024019F"/>
    <w:pPr>
      <w:numPr>
        <w:ilvl w:val="3"/>
        <w:numId w:val="4"/>
      </w:numPr>
      <w:suppressAutoHyphens/>
      <w:spacing w:before="60" w:after="120"/>
      <w:ind w:left="567"/>
    </w:pPr>
    <w:rPr>
      <w:rFonts w:eastAsiaTheme="minorHAnsi"/>
      <w:iCs/>
      <w:color w:val="000000" w:themeColor="text1"/>
      <w:sz w:val="22"/>
      <w:szCs w:val="20"/>
      <w:lang w:val="en-AU"/>
    </w:rPr>
  </w:style>
  <w:style w:type="paragraph" w:customStyle="1" w:styleId="TableText">
    <w:name w:val="Table Text"/>
    <w:basedOn w:val="Normal"/>
    <w:qFormat/>
    <w:rsid w:val="0024019F"/>
    <w:pPr>
      <w:spacing w:before="60" w:after="60"/>
    </w:pPr>
    <w:rPr>
      <w:rFonts w:eastAsiaTheme="minorHAnsi"/>
      <w:color w:val="000000" w:themeColor="text1"/>
      <w:sz w:val="22"/>
      <w:szCs w:val="20"/>
      <w:lang w:val="en-AU"/>
    </w:rPr>
  </w:style>
  <w:style w:type="paragraph" w:customStyle="1" w:styleId="TableBullet1">
    <w:name w:val="Table Bullet 1"/>
    <w:basedOn w:val="Bullet1"/>
    <w:qFormat/>
    <w:rsid w:val="0024019F"/>
    <w:pPr>
      <w:spacing w:before="60" w:after="60"/>
    </w:pPr>
  </w:style>
  <w:style w:type="paragraph" w:customStyle="1" w:styleId="BodyText1">
    <w:name w:val="Body Text1"/>
    <w:basedOn w:val="Normal"/>
    <w:qFormat/>
    <w:rsid w:val="0024019F"/>
    <w:pPr>
      <w:spacing w:before="120" w:after="120"/>
    </w:pPr>
    <w:rPr>
      <w:rFonts w:eastAsiaTheme="minorHAnsi"/>
      <w:color w:val="000000" w:themeColor="text1"/>
      <w:sz w:val="22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24019F"/>
    <w:pPr>
      <w:keepNext/>
      <w:keepLines/>
      <w:spacing w:before="480" w:line="276" w:lineRule="auto"/>
      <w:outlineLvl w:val="9"/>
    </w:pPr>
    <w:rPr>
      <w:b/>
      <w:color w:val="152432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4019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019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019F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2401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1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4262"/>
    <w:rPr>
      <w:color w:val="1C3144" w:themeColor="followedHyperlink"/>
      <w:u w:val="single"/>
    </w:rPr>
  </w:style>
  <w:style w:type="character" w:styleId="PlaceholderText">
    <w:name w:val="Placeholder Text"/>
    <w:basedOn w:val="DefaultParagraphFont"/>
    <w:rsid w:val="00F33C7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unedhealth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a\Desktop\Personal\Attuned\long%20logo%20with%20tag\letterhead.dotx" TargetMode="External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1C3144"/>
      </a:dk2>
      <a:lt2>
        <a:srgbClr val="1C3144"/>
      </a:lt2>
      <a:accent1>
        <a:srgbClr val="1C3144"/>
      </a:accent1>
      <a:accent2>
        <a:srgbClr val="1C3144"/>
      </a:accent2>
      <a:accent3>
        <a:srgbClr val="1C3144"/>
      </a:accent3>
      <a:accent4>
        <a:srgbClr val="1C3144"/>
      </a:accent4>
      <a:accent5>
        <a:srgbClr val="1C3144"/>
      </a:accent5>
      <a:accent6>
        <a:srgbClr val="1C3144"/>
      </a:accent6>
      <a:hlink>
        <a:srgbClr val="1C3144"/>
      </a:hlink>
      <a:folHlink>
        <a:srgbClr val="1C314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5719-0A17-453F-ABB1-6D26948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C:\Users\hayleya\Desktop\Personal\Attuned\long logo with tag\letterhead.dotx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Brightwater Care Group</Company>
  <LinksUpToDate>false</LinksUpToDate>
  <CharactersWithSpaces>4059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Antipas</dc:creator>
  <cp:lastModifiedBy>Hayley Antipas</cp:lastModifiedBy>
  <cp:revision>2</cp:revision>
  <cp:lastPrinted>2021-01-29T03:33:00Z</cp:lastPrinted>
  <dcterms:created xsi:type="dcterms:W3CDTF">2022-12-28T07:28:00Z</dcterms:created>
  <dcterms:modified xsi:type="dcterms:W3CDTF">2022-12-28T07:28:00Z</dcterms:modified>
</cp:coreProperties>
</file>